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AC2D" w14:textId="77777777" w:rsidR="000F7123" w:rsidRDefault="000F7123" w:rsidP="003051A5">
      <w:pPr>
        <w:pStyle w:val="Subtitle"/>
        <w:ind w:left="0"/>
      </w:pPr>
    </w:p>
    <w:tbl>
      <w:tblPr>
        <w:tblStyle w:val="ContactList"/>
        <w:tblW w:w="6333" w:type="pct"/>
        <w:tblLayout w:type="fixed"/>
        <w:tblLook w:val="04A0" w:firstRow="1" w:lastRow="0" w:firstColumn="1" w:lastColumn="0" w:noHBand="0" w:noVBand="1"/>
        <w:tblDescription w:val="Contact List"/>
      </w:tblPr>
      <w:tblGrid>
        <w:gridCol w:w="574"/>
        <w:gridCol w:w="3838"/>
        <w:gridCol w:w="1712"/>
        <w:gridCol w:w="1529"/>
        <w:gridCol w:w="1620"/>
        <w:gridCol w:w="5129"/>
        <w:gridCol w:w="3837"/>
      </w:tblGrid>
      <w:tr w:rsidR="00C801B6" w14:paraId="4F525F78" w14:textId="77777777" w:rsidTr="0087460D">
        <w:trPr>
          <w:gridAfter w:val="1"/>
          <w:cnfStyle w:val="100000000000" w:firstRow="1" w:lastRow="0" w:firstColumn="0" w:lastColumn="0" w:oddVBand="0" w:evenVBand="0" w:oddHBand="0" w:evenHBand="0" w:firstRowFirstColumn="0" w:firstRowLastColumn="0" w:lastRowFirstColumn="0" w:lastRowLastColumn="0"/>
          <w:wAfter w:w="1052" w:type="pct"/>
          <w:tblHeader/>
        </w:trPr>
        <w:tc>
          <w:tcPr>
            <w:tcW w:w="157" w:type="pct"/>
            <w:tcBorders>
              <w:bottom w:val="single" w:sz="4" w:space="0" w:color="auto"/>
            </w:tcBorders>
          </w:tcPr>
          <w:p w14:paraId="422BE4E8" w14:textId="77777777" w:rsidR="00C801B6" w:rsidRDefault="001D24B0">
            <w:r>
              <w:t>#</w:t>
            </w:r>
          </w:p>
        </w:tc>
        <w:tc>
          <w:tcPr>
            <w:tcW w:w="1052" w:type="pct"/>
            <w:tcBorders>
              <w:bottom w:val="single" w:sz="4" w:space="0" w:color="auto"/>
            </w:tcBorders>
            <w:vAlign w:val="bottom"/>
          </w:tcPr>
          <w:p w14:paraId="28F978B7" w14:textId="77777777" w:rsidR="00C801B6" w:rsidRDefault="00C801B6">
            <w:r>
              <w:t>Address</w:t>
            </w:r>
          </w:p>
        </w:tc>
        <w:tc>
          <w:tcPr>
            <w:tcW w:w="469" w:type="pct"/>
            <w:tcBorders>
              <w:bottom w:val="single" w:sz="4" w:space="0" w:color="auto"/>
            </w:tcBorders>
            <w:vAlign w:val="bottom"/>
          </w:tcPr>
          <w:p w14:paraId="0598D58F" w14:textId="77777777" w:rsidR="00C801B6" w:rsidRDefault="00C801B6">
            <w:r>
              <w:t>THUrsday</w:t>
            </w:r>
          </w:p>
        </w:tc>
        <w:tc>
          <w:tcPr>
            <w:tcW w:w="419" w:type="pct"/>
            <w:tcBorders>
              <w:bottom w:val="single" w:sz="4" w:space="0" w:color="auto"/>
            </w:tcBorders>
            <w:vAlign w:val="bottom"/>
          </w:tcPr>
          <w:p w14:paraId="53457097" w14:textId="77777777" w:rsidR="00C801B6" w:rsidRDefault="00C801B6">
            <w:r>
              <w:t>FRiday</w:t>
            </w:r>
          </w:p>
        </w:tc>
        <w:tc>
          <w:tcPr>
            <w:tcW w:w="444" w:type="pct"/>
            <w:tcBorders>
              <w:bottom w:val="single" w:sz="4" w:space="0" w:color="auto"/>
            </w:tcBorders>
            <w:vAlign w:val="bottom"/>
          </w:tcPr>
          <w:p w14:paraId="29FD400D" w14:textId="77777777" w:rsidR="00C801B6" w:rsidRDefault="00C801B6">
            <w:r>
              <w:t>saturday</w:t>
            </w:r>
          </w:p>
        </w:tc>
        <w:tc>
          <w:tcPr>
            <w:tcW w:w="1406" w:type="pct"/>
            <w:tcBorders>
              <w:bottom w:val="single" w:sz="4" w:space="0" w:color="auto"/>
            </w:tcBorders>
            <w:vAlign w:val="bottom"/>
          </w:tcPr>
          <w:p w14:paraId="738EFB7A" w14:textId="77777777" w:rsidR="00C801B6" w:rsidRDefault="00C801B6">
            <w:r>
              <w:t>description</w:t>
            </w:r>
          </w:p>
        </w:tc>
      </w:tr>
      <w:tr w:rsidR="002714E7" w14:paraId="66C2077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FE2673D" w14:textId="77777777" w:rsidR="002714E7" w:rsidRDefault="002714E7" w:rsidP="002714E7">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052" w:type="pct"/>
            <w:tcBorders>
              <w:top w:val="single" w:sz="4" w:space="0" w:color="auto"/>
              <w:left w:val="single" w:sz="4" w:space="0" w:color="auto"/>
              <w:bottom w:val="single" w:sz="4" w:space="0" w:color="auto"/>
              <w:right w:val="single" w:sz="4" w:space="0" w:color="auto"/>
            </w:tcBorders>
          </w:tcPr>
          <w:p w14:paraId="3B9F7FC7" w14:textId="5394DDE3" w:rsidR="002714E7" w:rsidRPr="002966F8" w:rsidRDefault="003D7710" w:rsidP="002714E7">
            <w:pPr>
              <w:rPr>
                <w:sz w:val="20"/>
              </w:rPr>
            </w:pPr>
            <w:r>
              <w:rPr>
                <w:sz w:val="20"/>
              </w:rPr>
              <w:t xml:space="preserve">404 </w:t>
            </w:r>
            <w:proofErr w:type="spellStart"/>
            <w:r>
              <w:rPr>
                <w:sz w:val="20"/>
              </w:rPr>
              <w:t>Rowantree</w:t>
            </w:r>
            <w:proofErr w:type="spellEnd"/>
            <w:r>
              <w:rPr>
                <w:sz w:val="20"/>
              </w:rPr>
              <w:t xml:space="preserve"> Rd, Sycamore </w:t>
            </w:r>
          </w:p>
        </w:tc>
        <w:tc>
          <w:tcPr>
            <w:tcW w:w="469" w:type="pct"/>
            <w:tcBorders>
              <w:top w:val="single" w:sz="4" w:space="0" w:color="auto"/>
              <w:left w:val="single" w:sz="4" w:space="0" w:color="auto"/>
              <w:bottom w:val="single" w:sz="4" w:space="0" w:color="auto"/>
              <w:right w:val="single" w:sz="4" w:space="0" w:color="auto"/>
            </w:tcBorders>
          </w:tcPr>
          <w:p w14:paraId="70F5CF5B" w14:textId="412BA8F7" w:rsidR="002714E7" w:rsidRPr="00926369" w:rsidRDefault="003D7710" w:rsidP="002714E7">
            <w:pPr>
              <w:jc w:val="center"/>
              <w:rPr>
                <w:sz w:val="18"/>
                <w:szCs w:val="18"/>
              </w:rPr>
            </w:pPr>
            <w:r>
              <w:rPr>
                <w:sz w:val="18"/>
                <w:szCs w:val="18"/>
              </w:rPr>
              <w:t>X</w:t>
            </w:r>
          </w:p>
        </w:tc>
        <w:tc>
          <w:tcPr>
            <w:tcW w:w="419" w:type="pct"/>
            <w:tcBorders>
              <w:top w:val="single" w:sz="4" w:space="0" w:color="auto"/>
              <w:left w:val="single" w:sz="4" w:space="0" w:color="auto"/>
              <w:bottom w:val="single" w:sz="4" w:space="0" w:color="auto"/>
              <w:right w:val="single" w:sz="4" w:space="0" w:color="auto"/>
            </w:tcBorders>
          </w:tcPr>
          <w:p w14:paraId="2120BCA3" w14:textId="68581F9C" w:rsidR="002714E7" w:rsidRPr="00926369" w:rsidRDefault="003D7710" w:rsidP="002714E7">
            <w:pPr>
              <w:rPr>
                <w:sz w:val="18"/>
                <w:szCs w:val="18"/>
              </w:rPr>
            </w:pPr>
            <w:r>
              <w:rPr>
                <w:sz w:val="18"/>
                <w:szCs w:val="18"/>
              </w:rPr>
              <w:t>9am – 7pm</w:t>
            </w:r>
          </w:p>
        </w:tc>
        <w:tc>
          <w:tcPr>
            <w:tcW w:w="444" w:type="pct"/>
            <w:tcBorders>
              <w:top w:val="single" w:sz="4" w:space="0" w:color="auto"/>
              <w:left w:val="single" w:sz="4" w:space="0" w:color="auto"/>
              <w:bottom w:val="single" w:sz="4" w:space="0" w:color="auto"/>
              <w:right w:val="single" w:sz="4" w:space="0" w:color="auto"/>
            </w:tcBorders>
          </w:tcPr>
          <w:p w14:paraId="7FF18650" w14:textId="0E9A54A8" w:rsidR="002714E7" w:rsidRPr="00926369" w:rsidRDefault="003D7710" w:rsidP="002714E7">
            <w:pPr>
              <w:jc w:val="center"/>
              <w:rPr>
                <w:sz w:val="18"/>
                <w:szCs w:val="18"/>
              </w:rPr>
            </w:pPr>
            <w:r>
              <w:rPr>
                <w:sz w:val="18"/>
                <w:szCs w:val="18"/>
              </w:rPr>
              <w:t xml:space="preserve">9am – 7pm </w:t>
            </w:r>
          </w:p>
        </w:tc>
        <w:tc>
          <w:tcPr>
            <w:tcW w:w="1406" w:type="pct"/>
            <w:tcBorders>
              <w:top w:val="single" w:sz="4" w:space="0" w:color="auto"/>
              <w:left w:val="single" w:sz="4" w:space="0" w:color="auto"/>
              <w:bottom w:val="single" w:sz="4" w:space="0" w:color="auto"/>
              <w:right w:val="single" w:sz="4" w:space="0" w:color="auto"/>
            </w:tcBorders>
          </w:tcPr>
          <w:p w14:paraId="6FBAA7BE" w14:textId="731F9EB8" w:rsidR="002714E7" w:rsidRPr="002956A1" w:rsidRDefault="003D7710" w:rsidP="002714E7">
            <w:pPr>
              <w:autoSpaceDE w:val="0"/>
              <w:autoSpaceDN w:val="0"/>
              <w:adjustRightInd w:val="0"/>
              <w:spacing w:before="0" w:after="0"/>
              <w:rPr>
                <w:rFonts w:cs="Helvetica"/>
                <w:color w:val="4D4D4D"/>
                <w:kern w:val="0"/>
                <w:sz w:val="18"/>
                <w:szCs w:val="18"/>
              </w:rPr>
            </w:pPr>
            <w:r>
              <w:rPr>
                <w:rFonts w:cs="Helvetica"/>
                <w:color w:val="4D4D4D"/>
                <w:kern w:val="0"/>
                <w:sz w:val="18"/>
                <w:szCs w:val="18"/>
              </w:rPr>
              <w:t>Kids shoes, baby essentials, kitchen utensils, cup sets, gaming chairs, carnival toys, baby swing/pool, bathrooms sets, pictures, kids loft bunkbed set, and Christmas décor</w:t>
            </w:r>
          </w:p>
        </w:tc>
      </w:tr>
      <w:tr w:rsidR="00C801B6" w14:paraId="598CBA1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052" w:type="pct"/>
            <w:tcBorders>
              <w:top w:val="single" w:sz="4" w:space="0" w:color="auto"/>
              <w:left w:val="single" w:sz="4" w:space="0" w:color="auto"/>
              <w:bottom w:val="single" w:sz="4" w:space="0" w:color="auto"/>
              <w:right w:val="single" w:sz="4" w:space="0" w:color="auto"/>
            </w:tcBorders>
          </w:tcPr>
          <w:p w14:paraId="37BAA818" w14:textId="0758EB7E" w:rsidR="00C801B6" w:rsidRPr="00BA1A07" w:rsidRDefault="003D7710">
            <w:pPr>
              <w:rPr>
                <w:sz w:val="20"/>
              </w:rPr>
            </w:pPr>
            <w:r>
              <w:rPr>
                <w:sz w:val="20"/>
              </w:rPr>
              <w:t xml:space="preserve">1519 Daniel Ct, Sycamore </w:t>
            </w:r>
          </w:p>
        </w:tc>
        <w:tc>
          <w:tcPr>
            <w:tcW w:w="469" w:type="pct"/>
            <w:tcBorders>
              <w:top w:val="single" w:sz="4" w:space="0" w:color="auto"/>
              <w:left w:val="single" w:sz="4" w:space="0" w:color="auto"/>
              <w:bottom w:val="single" w:sz="4" w:space="0" w:color="auto"/>
              <w:right w:val="single" w:sz="4" w:space="0" w:color="auto"/>
            </w:tcBorders>
          </w:tcPr>
          <w:p w14:paraId="0ECF80C8" w14:textId="6E2FF01C" w:rsidR="00C801B6" w:rsidRPr="00926369" w:rsidRDefault="003D7710">
            <w:pPr>
              <w:rPr>
                <w:sz w:val="18"/>
                <w:szCs w:val="18"/>
              </w:rPr>
            </w:pPr>
            <w:r>
              <w:rPr>
                <w:sz w:val="18"/>
                <w:szCs w:val="18"/>
              </w:rPr>
              <w:t>9am – 4pm</w:t>
            </w:r>
          </w:p>
        </w:tc>
        <w:tc>
          <w:tcPr>
            <w:tcW w:w="419" w:type="pct"/>
            <w:tcBorders>
              <w:top w:val="single" w:sz="4" w:space="0" w:color="auto"/>
              <w:left w:val="single" w:sz="4" w:space="0" w:color="auto"/>
              <w:bottom w:val="single" w:sz="4" w:space="0" w:color="auto"/>
              <w:right w:val="single" w:sz="4" w:space="0" w:color="auto"/>
            </w:tcBorders>
          </w:tcPr>
          <w:p w14:paraId="498C26E3" w14:textId="64857434" w:rsidR="00C801B6" w:rsidRPr="00926369" w:rsidRDefault="003D7710">
            <w:pPr>
              <w:rPr>
                <w:sz w:val="18"/>
                <w:szCs w:val="18"/>
              </w:rPr>
            </w:pPr>
            <w:r>
              <w:rPr>
                <w:sz w:val="18"/>
                <w:szCs w:val="18"/>
              </w:rPr>
              <w:t>9am – 4pm</w:t>
            </w:r>
          </w:p>
        </w:tc>
        <w:tc>
          <w:tcPr>
            <w:tcW w:w="444" w:type="pct"/>
            <w:tcBorders>
              <w:top w:val="single" w:sz="4" w:space="0" w:color="auto"/>
              <w:left w:val="single" w:sz="4" w:space="0" w:color="auto"/>
              <w:bottom w:val="single" w:sz="4" w:space="0" w:color="auto"/>
              <w:right w:val="single" w:sz="4" w:space="0" w:color="auto"/>
            </w:tcBorders>
          </w:tcPr>
          <w:p w14:paraId="20BCAF14" w14:textId="3FE9AAB2" w:rsidR="00C801B6" w:rsidRPr="00926369" w:rsidRDefault="003D7710" w:rsidP="00AD338E">
            <w:pPr>
              <w:jc w:val="center"/>
              <w:rPr>
                <w:sz w:val="18"/>
                <w:szCs w:val="18"/>
              </w:rPr>
            </w:pPr>
            <w:r>
              <w:rPr>
                <w:sz w:val="18"/>
                <w:szCs w:val="18"/>
              </w:rPr>
              <w:t>9am – 4pm</w:t>
            </w:r>
          </w:p>
        </w:tc>
        <w:tc>
          <w:tcPr>
            <w:tcW w:w="1406" w:type="pct"/>
            <w:tcBorders>
              <w:top w:val="single" w:sz="4" w:space="0" w:color="auto"/>
              <w:left w:val="single" w:sz="4" w:space="0" w:color="auto"/>
              <w:bottom w:val="single" w:sz="4" w:space="0" w:color="auto"/>
              <w:right w:val="single" w:sz="4" w:space="0" w:color="auto"/>
            </w:tcBorders>
          </w:tcPr>
          <w:p w14:paraId="0195593A" w14:textId="4DC37094" w:rsidR="00C801B6" w:rsidRPr="002956A1" w:rsidRDefault="003D7710">
            <w:pPr>
              <w:rPr>
                <w:sz w:val="18"/>
                <w:szCs w:val="18"/>
              </w:rPr>
            </w:pPr>
            <w:r>
              <w:rPr>
                <w:sz w:val="18"/>
                <w:szCs w:val="18"/>
              </w:rPr>
              <w:t xml:space="preserve">TRX Equip, books, TV, electronics, puzzles, Longaberger, </w:t>
            </w:r>
            <w:proofErr w:type="spellStart"/>
            <w:r>
              <w:rPr>
                <w:sz w:val="18"/>
                <w:szCs w:val="18"/>
              </w:rPr>
              <w:t>Harbour</w:t>
            </w:r>
            <w:proofErr w:type="spellEnd"/>
            <w:r>
              <w:rPr>
                <w:sz w:val="18"/>
                <w:szCs w:val="18"/>
              </w:rPr>
              <w:t xml:space="preserve"> light Lighthouses, Tom Clarks, glassware, holiday items, GE washer, lawn chairs, Electric pressure washer, misc. </w:t>
            </w:r>
          </w:p>
        </w:tc>
      </w:tr>
      <w:tr w:rsidR="009F3B08" w14:paraId="2449510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052" w:type="pct"/>
            <w:tcBorders>
              <w:top w:val="single" w:sz="4" w:space="0" w:color="auto"/>
              <w:left w:val="single" w:sz="4" w:space="0" w:color="auto"/>
              <w:bottom w:val="single" w:sz="4" w:space="0" w:color="auto"/>
              <w:right w:val="single" w:sz="4" w:space="0" w:color="auto"/>
            </w:tcBorders>
          </w:tcPr>
          <w:p w14:paraId="39AF887F" w14:textId="04DBB22D" w:rsidR="009F3B08" w:rsidRPr="00926369" w:rsidRDefault="003D7710" w:rsidP="009F3B08">
            <w:pPr>
              <w:rPr>
                <w:sz w:val="20"/>
              </w:rPr>
            </w:pPr>
            <w:r>
              <w:rPr>
                <w:sz w:val="20"/>
              </w:rPr>
              <w:t xml:space="preserve">1130 Bailey Rd, Sycamore </w:t>
            </w:r>
          </w:p>
        </w:tc>
        <w:tc>
          <w:tcPr>
            <w:tcW w:w="469" w:type="pct"/>
            <w:tcBorders>
              <w:top w:val="single" w:sz="4" w:space="0" w:color="auto"/>
              <w:left w:val="single" w:sz="4" w:space="0" w:color="auto"/>
              <w:bottom w:val="single" w:sz="4" w:space="0" w:color="auto"/>
              <w:right w:val="single" w:sz="4" w:space="0" w:color="auto"/>
            </w:tcBorders>
          </w:tcPr>
          <w:p w14:paraId="1E1438F8" w14:textId="12E4B9AF" w:rsidR="009F3B08" w:rsidRPr="00926369" w:rsidRDefault="003D7710" w:rsidP="00AD338E">
            <w:pPr>
              <w:jc w:val="center"/>
              <w:rPr>
                <w:sz w:val="18"/>
                <w:szCs w:val="18"/>
              </w:rPr>
            </w:pPr>
            <w:r>
              <w:rPr>
                <w:sz w:val="18"/>
                <w:szCs w:val="18"/>
              </w:rPr>
              <w:t>9am – 3pm</w:t>
            </w:r>
          </w:p>
        </w:tc>
        <w:tc>
          <w:tcPr>
            <w:tcW w:w="419" w:type="pct"/>
            <w:tcBorders>
              <w:top w:val="single" w:sz="4" w:space="0" w:color="auto"/>
              <w:left w:val="single" w:sz="4" w:space="0" w:color="auto"/>
              <w:bottom w:val="single" w:sz="4" w:space="0" w:color="auto"/>
              <w:right w:val="single" w:sz="4" w:space="0" w:color="auto"/>
            </w:tcBorders>
          </w:tcPr>
          <w:p w14:paraId="08DA4ADA" w14:textId="553BCA72" w:rsidR="009F3B08" w:rsidRPr="00926369" w:rsidRDefault="003D7710" w:rsidP="009F3B08">
            <w:pPr>
              <w:rPr>
                <w:sz w:val="18"/>
                <w:szCs w:val="18"/>
              </w:rPr>
            </w:pPr>
            <w:r>
              <w:rPr>
                <w:sz w:val="18"/>
                <w:szCs w:val="18"/>
              </w:rPr>
              <w:t xml:space="preserve">9am – 3pm </w:t>
            </w:r>
          </w:p>
        </w:tc>
        <w:tc>
          <w:tcPr>
            <w:tcW w:w="444" w:type="pct"/>
            <w:tcBorders>
              <w:top w:val="single" w:sz="4" w:space="0" w:color="auto"/>
              <w:left w:val="single" w:sz="4" w:space="0" w:color="auto"/>
              <w:bottom w:val="single" w:sz="4" w:space="0" w:color="auto"/>
              <w:right w:val="single" w:sz="4" w:space="0" w:color="auto"/>
            </w:tcBorders>
          </w:tcPr>
          <w:p w14:paraId="39764EFC" w14:textId="1EC253DE" w:rsidR="009F3B08" w:rsidRPr="00926369" w:rsidRDefault="003D7710" w:rsidP="009F3B08">
            <w:pPr>
              <w:rPr>
                <w:sz w:val="18"/>
                <w:szCs w:val="18"/>
              </w:rPr>
            </w:pPr>
            <w:r>
              <w:rPr>
                <w:sz w:val="18"/>
                <w:szCs w:val="18"/>
              </w:rPr>
              <w:t>9am – 3pm</w:t>
            </w:r>
          </w:p>
        </w:tc>
        <w:tc>
          <w:tcPr>
            <w:tcW w:w="1406" w:type="pct"/>
            <w:tcBorders>
              <w:top w:val="single" w:sz="4" w:space="0" w:color="auto"/>
              <w:left w:val="single" w:sz="4" w:space="0" w:color="auto"/>
              <w:bottom w:val="single" w:sz="4" w:space="0" w:color="auto"/>
              <w:right w:val="single" w:sz="4" w:space="0" w:color="auto"/>
            </w:tcBorders>
          </w:tcPr>
          <w:p w14:paraId="0AC0DF75" w14:textId="7D9107DE" w:rsidR="009F3B08" w:rsidRPr="00AD338E" w:rsidRDefault="003D7710" w:rsidP="009F3B08">
            <w:pPr>
              <w:rPr>
                <w:sz w:val="18"/>
                <w:szCs w:val="18"/>
              </w:rPr>
            </w:pPr>
            <w:r>
              <w:rPr>
                <w:sz w:val="18"/>
                <w:szCs w:val="18"/>
              </w:rPr>
              <w:t xml:space="preserve">Industrial and farm house style furniture, household goods, kitchen appliance, dishes, linens, wall art, home décor, garden tools/containers, bounce house, golf clubs, MUCH </w:t>
            </w:r>
            <w:proofErr w:type="spellStart"/>
            <w:r>
              <w:rPr>
                <w:sz w:val="18"/>
                <w:szCs w:val="18"/>
              </w:rPr>
              <w:t>MUCH</w:t>
            </w:r>
            <w:proofErr w:type="spellEnd"/>
            <w:r>
              <w:rPr>
                <w:sz w:val="18"/>
                <w:szCs w:val="18"/>
              </w:rPr>
              <w:t xml:space="preserve"> MORE</w:t>
            </w:r>
          </w:p>
        </w:tc>
      </w:tr>
      <w:tr w:rsidR="009F3B08" w14:paraId="48A3979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052" w:type="pct"/>
            <w:tcBorders>
              <w:top w:val="single" w:sz="4" w:space="0" w:color="auto"/>
              <w:left w:val="single" w:sz="4" w:space="0" w:color="auto"/>
              <w:bottom w:val="single" w:sz="4" w:space="0" w:color="auto"/>
              <w:right w:val="single" w:sz="4" w:space="0" w:color="auto"/>
            </w:tcBorders>
          </w:tcPr>
          <w:p w14:paraId="2EBF9FF7" w14:textId="77777777" w:rsidR="009F3B08" w:rsidRDefault="00A42198" w:rsidP="009F3B08">
            <w:pPr>
              <w:rPr>
                <w:sz w:val="20"/>
              </w:rPr>
            </w:pPr>
            <w:r>
              <w:rPr>
                <w:sz w:val="20"/>
              </w:rPr>
              <w:t xml:space="preserve">Habitat For Humanity </w:t>
            </w:r>
          </w:p>
          <w:p w14:paraId="1B64FE9A" w14:textId="65C53D10" w:rsidR="00A42198" w:rsidRPr="00BA1A07" w:rsidRDefault="00A42198" w:rsidP="009F3B08">
            <w:pPr>
              <w:rPr>
                <w:sz w:val="20"/>
              </w:rPr>
            </w:pPr>
            <w:r>
              <w:rPr>
                <w:sz w:val="20"/>
              </w:rPr>
              <w:t>1625 DeKalb Ave, Sycamore</w:t>
            </w:r>
          </w:p>
        </w:tc>
        <w:tc>
          <w:tcPr>
            <w:tcW w:w="469" w:type="pct"/>
            <w:tcBorders>
              <w:top w:val="single" w:sz="4" w:space="0" w:color="auto"/>
              <w:left w:val="single" w:sz="4" w:space="0" w:color="auto"/>
              <w:bottom w:val="single" w:sz="4" w:space="0" w:color="auto"/>
              <w:right w:val="single" w:sz="4" w:space="0" w:color="auto"/>
            </w:tcBorders>
          </w:tcPr>
          <w:p w14:paraId="0C880F5F" w14:textId="758FBFCF" w:rsidR="009F3B08" w:rsidRDefault="00A42198" w:rsidP="007B30DB">
            <w:pPr>
              <w:jc w:val="center"/>
            </w:pPr>
            <w:r>
              <w:t xml:space="preserve">8am – 3pm </w:t>
            </w:r>
          </w:p>
        </w:tc>
        <w:tc>
          <w:tcPr>
            <w:tcW w:w="419" w:type="pct"/>
            <w:tcBorders>
              <w:top w:val="single" w:sz="4" w:space="0" w:color="auto"/>
              <w:left w:val="single" w:sz="4" w:space="0" w:color="auto"/>
              <w:bottom w:val="single" w:sz="4" w:space="0" w:color="auto"/>
              <w:right w:val="single" w:sz="4" w:space="0" w:color="auto"/>
            </w:tcBorders>
          </w:tcPr>
          <w:p w14:paraId="5AC2768B" w14:textId="4B447BC9" w:rsidR="009F3B08" w:rsidRDefault="00A42198" w:rsidP="007B30DB">
            <w:pPr>
              <w:jc w:val="center"/>
            </w:pPr>
            <w:r>
              <w:t xml:space="preserve">8am – 3pm </w:t>
            </w:r>
          </w:p>
        </w:tc>
        <w:tc>
          <w:tcPr>
            <w:tcW w:w="444" w:type="pct"/>
            <w:tcBorders>
              <w:top w:val="single" w:sz="4" w:space="0" w:color="auto"/>
              <w:left w:val="single" w:sz="4" w:space="0" w:color="auto"/>
              <w:bottom w:val="single" w:sz="4" w:space="0" w:color="auto"/>
              <w:right w:val="single" w:sz="4" w:space="0" w:color="auto"/>
            </w:tcBorders>
          </w:tcPr>
          <w:p w14:paraId="714A93D3" w14:textId="6C21B006" w:rsidR="009F3B08" w:rsidRDefault="00A42198" w:rsidP="009F3B08">
            <w:r>
              <w:t>8am – 3pm</w:t>
            </w:r>
          </w:p>
        </w:tc>
        <w:tc>
          <w:tcPr>
            <w:tcW w:w="1406" w:type="pct"/>
            <w:tcBorders>
              <w:top w:val="single" w:sz="4" w:space="0" w:color="auto"/>
              <w:left w:val="single" w:sz="4" w:space="0" w:color="auto"/>
              <w:bottom w:val="single" w:sz="4" w:space="0" w:color="auto"/>
              <w:right w:val="single" w:sz="4" w:space="0" w:color="auto"/>
            </w:tcBorders>
          </w:tcPr>
          <w:p w14:paraId="551603FB" w14:textId="2A9C938A" w:rsidR="00A42198" w:rsidRPr="00BA1A07" w:rsidRDefault="00A42198" w:rsidP="009F3B08">
            <w:pPr>
              <w:rPr>
                <w:sz w:val="20"/>
              </w:rPr>
            </w:pPr>
            <w:r>
              <w:rPr>
                <w:sz w:val="20"/>
              </w:rPr>
              <w:t xml:space="preserve">Used tools, light fixtures, ceiling fans, sinks, toilets, vanities, hardware items </w:t>
            </w:r>
          </w:p>
        </w:tc>
      </w:tr>
      <w:tr w:rsidR="009F3B08" w14:paraId="4905242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052" w:type="pct"/>
            <w:tcBorders>
              <w:top w:val="single" w:sz="4" w:space="0" w:color="auto"/>
              <w:left w:val="single" w:sz="4" w:space="0" w:color="auto"/>
              <w:bottom w:val="single" w:sz="4" w:space="0" w:color="auto"/>
              <w:right w:val="single" w:sz="4" w:space="0" w:color="auto"/>
            </w:tcBorders>
          </w:tcPr>
          <w:p w14:paraId="55C86F97" w14:textId="028B9014" w:rsidR="009F3B08" w:rsidRPr="00BA1A07" w:rsidRDefault="00A42198" w:rsidP="009F3B08">
            <w:pPr>
              <w:rPr>
                <w:sz w:val="20"/>
              </w:rPr>
            </w:pPr>
            <w:r>
              <w:rPr>
                <w:sz w:val="20"/>
              </w:rPr>
              <w:t xml:space="preserve">1615 Pine Trail, Sycamore </w:t>
            </w:r>
          </w:p>
        </w:tc>
        <w:tc>
          <w:tcPr>
            <w:tcW w:w="469" w:type="pct"/>
            <w:tcBorders>
              <w:top w:val="single" w:sz="4" w:space="0" w:color="auto"/>
              <w:left w:val="single" w:sz="4" w:space="0" w:color="auto"/>
              <w:bottom w:val="single" w:sz="4" w:space="0" w:color="auto"/>
              <w:right w:val="single" w:sz="4" w:space="0" w:color="auto"/>
            </w:tcBorders>
          </w:tcPr>
          <w:p w14:paraId="056DCBAD" w14:textId="16F543E4" w:rsidR="009F3B08" w:rsidRDefault="00A42198" w:rsidP="007B30DB">
            <w:pPr>
              <w:jc w:val="center"/>
            </w:pPr>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02B5AD3" w14:textId="7CFBE08A" w:rsidR="009F3B08" w:rsidRDefault="00A42198" w:rsidP="009F3B08">
            <w:r>
              <w:t xml:space="preserve">8am – 4pm </w:t>
            </w:r>
          </w:p>
        </w:tc>
        <w:tc>
          <w:tcPr>
            <w:tcW w:w="444" w:type="pct"/>
            <w:tcBorders>
              <w:top w:val="single" w:sz="4" w:space="0" w:color="auto"/>
              <w:left w:val="single" w:sz="4" w:space="0" w:color="auto"/>
              <w:bottom w:val="single" w:sz="4" w:space="0" w:color="auto"/>
              <w:right w:val="single" w:sz="4" w:space="0" w:color="auto"/>
            </w:tcBorders>
          </w:tcPr>
          <w:p w14:paraId="7A484C95" w14:textId="6AFFA631" w:rsidR="009F3B08" w:rsidRDefault="00A42198" w:rsidP="009F3B08">
            <w:r>
              <w:t>8am – 4pm</w:t>
            </w:r>
          </w:p>
        </w:tc>
        <w:tc>
          <w:tcPr>
            <w:tcW w:w="1406" w:type="pct"/>
            <w:tcBorders>
              <w:top w:val="single" w:sz="4" w:space="0" w:color="auto"/>
              <w:left w:val="single" w:sz="4" w:space="0" w:color="auto"/>
              <w:bottom w:val="single" w:sz="4" w:space="0" w:color="auto"/>
              <w:right w:val="single" w:sz="4" w:space="0" w:color="auto"/>
            </w:tcBorders>
          </w:tcPr>
          <w:p w14:paraId="42AEDA9A" w14:textId="60B6E6D0" w:rsidR="009F3B08" w:rsidRPr="00BA1A07" w:rsidRDefault="00A42198" w:rsidP="009F3B08">
            <w:pPr>
              <w:rPr>
                <w:sz w:val="20"/>
              </w:rPr>
            </w:pPr>
            <w:r>
              <w:rPr>
                <w:sz w:val="20"/>
              </w:rPr>
              <w:t xml:space="preserve">Lots of costume jewelry, records, books, CDs, VHS, DVDs, carnival and vintage glass, collectibles, clothing, household items and more </w:t>
            </w:r>
            <w:proofErr w:type="spellStart"/>
            <w:r>
              <w:rPr>
                <w:sz w:val="20"/>
              </w:rPr>
              <w:t>more</w:t>
            </w:r>
            <w:proofErr w:type="spellEnd"/>
            <w:r>
              <w:rPr>
                <w:sz w:val="20"/>
              </w:rPr>
              <w:t xml:space="preserve">. </w:t>
            </w:r>
          </w:p>
        </w:tc>
      </w:tr>
      <w:tr w:rsidR="009F3B08" w14:paraId="0337FD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052" w:type="pct"/>
            <w:tcBorders>
              <w:top w:val="single" w:sz="4" w:space="0" w:color="auto"/>
              <w:left w:val="single" w:sz="4" w:space="0" w:color="auto"/>
              <w:bottom w:val="single" w:sz="4" w:space="0" w:color="auto"/>
              <w:right w:val="single" w:sz="4" w:space="0" w:color="auto"/>
            </w:tcBorders>
          </w:tcPr>
          <w:p w14:paraId="133CE45A" w14:textId="66052727" w:rsidR="009F3B08" w:rsidRPr="00BA1A07" w:rsidRDefault="00A42198" w:rsidP="009F3B08">
            <w:pPr>
              <w:rPr>
                <w:sz w:val="20"/>
              </w:rPr>
            </w:pPr>
            <w:r>
              <w:rPr>
                <w:sz w:val="20"/>
              </w:rPr>
              <w:t xml:space="preserve">2324 Surrey St, Sycamore </w:t>
            </w:r>
          </w:p>
        </w:tc>
        <w:tc>
          <w:tcPr>
            <w:tcW w:w="469" w:type="pct"/>
            <w:tcBorders>
              <w:top w:val="single" w:sz="4" w:space="0" w:color="auto"/>
              <w:left w:val="single" w:sz="4" w:space="0" w:color="auto"/>
              <w:bottom w:val="single" w:sz="4" w:space="0" w:color="auto"/>
              <w:right w:val="single" w:sz="4" w:space="0" w:color="auto"/>
            </w:tcBorders>
          </w:tcPr>
          <w:p w14:paraId="22110E4A" w14:textId="03C4DCA1" w:rsidR="009F3B08" w:rsidRDefault="00A42198" w:rsidP="009F3B08">
            <w:r>
              <w:t xml:space="preserve">9am – 4pm </w:t>
            </w:r>
          </w:p>
        </w:tc>
        <w:tc>
          <w:tcPr>
            <w:tcW w:w="419" w:type="pct"/>
            <w:tcBorders>
              <w:top w:val="single" w:sz="4" w:space="0" w:color="auto"/>
              <w:left w:val="single" w:sz="4" w:space="0" w:color="auto"/>
              <w:bottom w:val="single" w:sz="4" w:space="0" w:color="auto"/>
              <w:right w:val="single" w:sz="4" w:space="0" w:color="auto"/>
            </w:tcBorders>
          </w:tcPr>
          <w:p w14:paraId="035DEC34" w14:textId="71484ECA" w:rsidR="009F3B08" w:rsidRDefault="00A42198" w:rsidP="009F3B08">
            <w:r>
              <w:t>9am – 4pm</w:t>
            </w:r>
          </w:p>
        </w:tc>
        <w:tc>
          <w:tcPr>
            <w:tcW w:w="444" w:type="pct"/>
            <w:tcBorders>
              <w:top w:val="single" w:sz="4" w:space="0" w:color="auto"/>
              <w:left w:val="single" w:sz="4" w:space="0" w:color="auto"/>
              <w:bottom w:val="single" w:sz="4" w:space="0" w:color="auto"/>
              <w:right w:val="single" w:sz="4" w:space="0" w:color="auto"/>
            </w:tcBorders>
          </w:tcPr>
          <w:p w14:paraId="453B26A9" w14:textId="67EB5BDA" w:rsidR="009F3B08" w:rsidRDefault="00A42198" w:rsidP="009F3B08">
            <w:r>
              <w:t>9am – 4pm</w:t>
            </w:r>
          </w:p>
        </w:tc>
        <w:tc>
          <w:tcPr>
            <w:tcW w:w="1406" w:type="pct"/>
            <w:tcBorders>
              <w:top w:val="single" w:sz="4" w:space="0" w:color="auto"/>
              <w:left w:val="single" w:sz="4" w:space="0" w:color="auto"/>
              <w:bottom w:val="single" w:sz="4" w:space="0" w:color="auto"/>
              <w:right w:val="single" w:sz="4" w:space="0" w:color="auto"/>
            </w:tcBorders>
          </w:tcPr>
          <w:p w14:paraId="0946FBD6" w14:textId="19D362EF" w:rsidR="009F3B08" w:rsidRPr="00BA1A07" w:rsidRDefault="00A42198" w:rsidP="009F3B08">
            <w:pPr>
              <w:rPr>
                <w:sz w:val="20"/>
              </w:rPr>
            </w:pPr>
            <w:r>
              <w:rPr>
                <w:sz w:val="20"/>
              </w:rPr>
              <w:t xml:space="preserve">Furniture, tools, home décor, outdoor furniture, bikes, party equipment, crafts, lawn tools, power washer </w:t>
            </w:r>
          </w:p>
        </w:tc>
      </w:tr>
      <w:tr w:rsidR="009F3B08" w14:paraId="7FE77A3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052" w:type="pct"/>
            <w:tcBorders>
              <w:top w:val="single" w:sz="4" w:space="0" w:color="auto"/>
              <w:left w:val="single" w:sz="4" w:space="0" w:color="auto"/>
              <w:bottom w:val="single" w:sz="4" w:space="0" w:color="auto"/>
              <w:right w:val="single" w:sz="4" w:space="0" w:color="auto"/>
            </w:tcBorders>
          </w:tcPr>
          <w:p w14:paraId="75AD8565" w14:textId="257897EA" w:rsidR="009F3B08" w:rsidRPr="00BA1A07" w:rsidRDefault="00A42198" w:rsidP="009F3B08">
            <w:pPr>
              <w:rPr>
                <w:sz w:val="20"/>
              </w:rPr>
            </w:pPr>
            <w:r>
              <w:rPr>
                <w:sz w:val="20"/>
              </w:rPr>
              <w:t xml:space="preserve">1543 Daniel Ct, Sycamore </w:t>
            </w:r>
          </w:p>
        </w:tc>
        <w:tc>
          <w:tcPr>
            <w:tcW w:w="469" w:type="pct"/>
            <w:tcBorders>
              <w:top w:val="single" w:sz="4" w:space="0" w:color="auto"/>
              <w:left w:val="single" w:sz="4" w:space="0" w:color="auto"/>
              <w:bottom w:val="single" w:sz="4" w:space="0" w:color="auto"/>
              <w:right w:val="single" w:sz="4" w:space="0" w:color="auto"/>
            </w:tcBorders>
          </w:tcPr>
          <w:p w14:paraId="1CE360A4" w14:textId="545429E7" w:rsidR="009F3B08" w:rsidRDefault="00A42198"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59FF2B40" w14:textId="4A4F4C1D" w:rsidR="009F3B08" w:rsidRDefault="00A42198" w:rsidP="007B30DB">
            <w:pPr>
              <w:jc w:val="center"/>
            </w:pPr>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2D2B0E84" w14:textId="48B073E2" w:rsidR="009F3B08" w:rsidRDefault="00A42198" w:rsidP="007B30DB">
            <w:pPr>
              <w:jc w:val="center"/>
            </w:pPr>
            <w:r>
              <w:t>8am – 2pm</w:t>
            </w:r>
          </w:p>
        </w:tc>
        <w:tc>
          <w:tcPr>
            <w:tcW w:w="1406" w:type="pct"/>
            <w:tcBorders>
              <w:top w:val="single" w:sz="4" w:space="0" w:color="auto"/>
              <w:left w:val="single" w:sz="4" w:space="0" w:color="auto"/>
              <w:bottom w:val="single" w:sz="4" w:space="0" w:color="auto"/>
              <w:right w:val="single" w:sz="4" w:space="0" w:color="auto"/>
            </w:tcBorders>
          </w:tcPr>
          <w:p w14:paraId="67D8B6BE" w14:textId="06B750CC" w:rsidR="009F3B08" w:rsidRPr="00BA1A07" w:rsidRDefault="00A42198" w:rsidP="009F3B08">
            <w:pPr>
              <w:rPr>
                <w:sz w:val="20"/>
              </w:rPr>
            </w:pPr>
            <w:r>
              <w:rPr>
                <w:sz w:val="20"/>
              </w:rPr>
              <w:t xml:space="preserve">Kids toys, kid clothes, kid shoes, </w:t>
            </w:r>
            <w:proofErr w:type="spellStart"/>
            <w:r>
              <w:rPr>
                <w:sz w:val="20"/>
              </w:rPr>
              <w:t>womens</w:t>
            </w:r>
            <w:proofErr w:type="spellEnd"/>
            <w:r>
              <w:rPr>
                <w:sz w:val="20"/>
              </w:rPr>
              <w:t xml:space="preserve"> clothes, women shoes, drapes, curtains, household items, garden tools. </w:t>
            </w:r>
          </w:p>
        </w:tc>
      </w:tr>
      <w:tr w:rsidR="009F3B08" w14:paraId="103B7C6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052" w:type="pct"/>
            <w:tcBorders>
              <w:top w:val="single" w:sz="4" w:space="0" w:color="auto"/>
              <w:left w:val="single" w:sz="4" w:space="0" w:color="auto"/>
              <w:bottom w:val="single" w:sz="4" w:space="0" w:color="auto"/>
              <w:right w:val="single" w:sz="4" w:space="0" w:color="auto"/>
            </w:tcBorders>
          </w:tcPr>
          <w:p w14:paraId="7F2407CC" w14:textId="6539CE50" w:rsidR="009F3B08" w:rsidRPr="00BA1A07" w:rsidRDefault="00612085" w:rsidP="009F3B08">
            <w:pPr>
              <w:rPr>
                <w:sz w:val="20"/>
              </w:rPr>
            </w:pPr>
            <w:r>
              <w:rPr>
                <w:sz w:val="20"/>
              </w:rPr>
              <w:t>105 W. Reck</w:t>
            </w:r>
            <w:r w:rsidR="00B014EA">
              <w:rPr>
                <w:sz w:val="20"/>
              </w:rPr>
              <w:t xml:space="preserve">itt St, Sycamore </w:t>
            </w:r>
          </w:p>
        </w:tc>
        <w:tc>
          <w:tcPr>
            <w:tcW w:w="469" w:type="pct"/>
            <w:tcBorders>
              <w:top w:val="single" w:sz="4" w:space="0" w:color="auto"/>
              <w:left w:val="single" w:sz="4" w:space="0" w:color="auto"/>
              <w:bottom w:val="single" w:sz="4" w:space="0" w:color="auto"/>
              <w:right w:val="single" w:sz="4" w:space="0" w:color="auto"/>
            </w:tcBorders>
          </w:tcPr>
          <w:p w14:paraId="244C2136" w14:textId="308AFBC1" w:rsidR="009F3B08" w:rsidRDefault="00B014EA"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17A2D116" w14:textId="3C24BDE1" w:rsidR="009F3B08" w:rsidRDefault="00B014EA" w:rsidP="009F3B08">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5C3C02DF" w14:textId="16474B33" w:rsidR="009F3B08" w:rsidRDefault="00B014EA" w:rsidP="009F3B08">
            <w:r>
              <w:t>8am – 2pm</w:t>
            </w:r>
          </w:p>
        </w:tc>
        <w:tc>
          <w:tcPr>
            <w:tcW w:w="1406" w:type="pct"/>
            <w:tcBorders>
              <w:top w:val="single" w:sz="4" w:space="0" w:color="auto"/>
              <w:left w:val="single" w:sz="4" w:space="0" w:color="auto"/>
              <w:bottom w:val="single" w:sz="4" w:space="0" w:color="auto"/>
              <w:right w:val="single" w:sz="4" w:space="0" w:color="auto"/>
            </w:tcBorders>
          </w:tcPr>
          <w:p w14:paraId="0547029A" w14:textId="4CD173A8" w:rsidR="009F3B08" w:rsidRPr="00BA1A07" w:rsidRDefault="00B014EA" w:rsidP="009F3B08">
            <w:pPr>
              <w:rPr>
                <w:sz w:val="20"/>
              </w:rPr>
            </w:pPr>
            <w:r>
              <w:rPr>
                <w:sz w:val="20"/>
              </w:rPr>
              <w:t>Estate Sale, Downsizing Home. Lots of home décor, clothes, tools, toys</w:t>
            </w:r>
            <w:r w:rsidR="00055D4B">
              <w:rPr>
                <w:sz w:val="20"/>
              </w:rPr>
              <w:t>, rugs, seasonal décor.</w:t>
            </w:r>
          </w:p>
        </w:tc>
      </w:tr>
      <w:tr w:rsidR="009F3B08" w14:paraId="68A7DD6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052" w:type="pct"/>
            <w:tcBorders>
              <w:top w:val="single" w:sz="4" w:space="0" w:color="auto"/>
              <w:left w:val="single" w:sz="4" w:space="0" w:color="auto"/>
              <w:bottom w:val="single" w:sz="4" w:space="0" w:color="auto"/>
              <w:right w:val="single" w:sz="4" w:space="0" w:color="auto"/>
            </w:tcBorders>
          </w:tcPr>
          <w:p w14:paraId="52402FFF" w14:textId="0E6F3FC1" w:rsidR="009F3B08" w:rsidRPr="00BA1A07" w:rsidRDefault="00B014EA" w:rsidP="009F3B08">
            <w:pPr>
              <w:rPr>
                <w:sz w:val="20"/>
              </w:rPr>
            </w:pPr>
            <w:r>
              <w:rPr>
                <w:sz w:val="20"/>
              </w:rPr>
              <w:t xml:space="preserve">910 Freedom Cr, Sycamore </w:t>
            </w:r>
          </w:p>
        </w:tc>
        <w:tc>
          <w:tcPr>
            <w:tcW w:w="469" w:type="pct"/>
            <w:tcBorders>
              <w:top w:val="single" w:sz="4" w:space="0" w:color="auto"/>
              <w:left w:val="single" w:sz="4" w:space="0" w:color="auto"/>
              <w:bottom w:val="single" w:sz="4" w:space="0" w:color="auto"/>
              <w:right w:val="single" w:sz="4" w:space="0" w:color="auto"/>
            </w:tcBorders>
          </w:tcPr>
          <w:p w14:paraId="037E2521" w14:textId="086B07E4" w:rsidR="009F3B08" w:rsidRDefault="00B014EA" w:rsidP="009F3B08">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19630E26" w14:textId="0F1C9C11" w:rsidR="009F3B08" w:rsidRDefault="00B014EA" w:rsidP="009F3B08">
            <w:r>
              <w:t>8am – 4pm</w:t>
            </w:r>
          </w:p>
        </w:tc>
        <w:tc>
          <w:tcPr>
            <w:tcW w:w="444" w:type="pct"/>
            <w:tcBorders>
              <w:top w:val="single" w:sz="4" w:space="0" w:color="auto"/>
              <w:left w:val="single" w:sz="4" w:space="0" w:color="auto"/>
              <w:bottom w:val="single" w:sz="4" w:space="0" w:color="auto"/>
              <w:right w:val="single" w:sz="4" w:space="0" w:color="auto"/>
            </w:tcBorders>
          </w:tcPr>
          <w:p w14:paraId="08229343" w14:textId="5C7845F6" w:rsidR="009F3B08" w:rsidRDefault="00B014EA" w:rsidP="009F3B08">
            <w:r>
              <w:t>8am – 4pm</w:t>
            </w:r>
          </w:p>
        </w:tc>
        <w:tc>
          <w:tcPr>
            <w:tcW w:w="1406" w:type="pct"/>
            <w:tcBorders>
              <w:top w:val="single" w:sz="4" w:space="0" w:color="auto"/>
              <w:left w:val="single" w:sz="4" w:space="0" w:color="auto"/>
              <w:bottom w:val="single" w:sz="4" w:space="0" w:color="auto"/>
              <w:right w:val="single" w:sz="4" w:space="0" w:color="auto"/>
            </w:tcBorders>
          </w:tcPr>
          <w:p w14:paraId="31782172" w14:textId="217BEC5F" w:rsidR="00B014EA" w:rsidRPr="00BA1A07" w:rsidRDefault="00B014EA" w:rsidP="009F3B08">
            <w:pPr>
              <w:rPr>
                <w:sz w:val="20"/>
              </w:rPr>
            </w:pPr>
            <w:r>
              <w:rPr>
                <w:sz w:val="20"/>
              </w:rPr>
              <w:t>Toys, linens/bedding, YL essential oils, boys clothes, children’s books, candles, frames, household décor, winter coats, PS4 games, baseball pants, cleats, bats, LEGOS, lamps</w:t>
            </w:r>
          </w:p>
        </w:tc>
      </w:tr>
      <w:tr w:rsidR="009F3B08" w14:paraId="3CFEDEF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052" w:type="pct"/>
            <w:tcBorders>
              <w:top w:val="single" w:sz="4" w:space="0" w:color="auto"/>
              <w:left w:val="single" w:sz="4" w:space="0" w:color="auto"/>
              <w:bottom w:val="single" w:sz="4" w:space="0" w:color="auto"/>
              <w:right w:val="single" w:sz="4" w:space="0" w:color="auto"/>
            </w:tcBorders>
          </w:tcPr>
          <w:p w14:paraId="3A22228F" w14:textId="543664B5" w:rsidR="009F3B08" w:rsidRPr="00BA1A07" w:rsidRDefault="00B014EA" w:rsidP="009F3B08">
            <w:pPr>
              <w:rPr>
                <w:sz w:val="20"/>
              </w:rPr>
            </w:pPr>
            <w:r>
              <w:rPr>
                <w:sz w:val="20"/>
              </w:rPr>
              <w:t xml:space="preserve">504 Center Ave, Sycamore </w:t>
            </w:r>
          </w:p>
        </w:tc>
        <w:tc>
          <w:tcPr>
            <w:tcW w:w="469" w:type="pct"/>
            <w:tcBorders>
              <w:top w:val="single" w:sz="4" w:space="0" w:color="auto"/>
              <w:left w:val="single" w:sz="4" w:space="0" w:color="auto"/>
              <w:bottom w:val="single" w:sz="4" w:space="0" w:color="auto"/>
              <w:right w:val="single" w:sz="4" w:space="0" w:color="auto"/>
            </w:tcBorders>
          </w:tcPr>
          <w:p w14:paraId="4A9498B9" w14:textId="271F71DB" w:rsidR="009F3B08" w:rsidRDefault="00B014EA" w:rsidP="009F3B08">
            <w:r>
              <w:t>9am – 4:30pm</w:t>
            </w:r>
          </w:p>
        </w:tc>
        <w:tc>
          <w:tcPr>
            <w:tcW w:w="419" w:type="pct"/>
            <w:tcBorders>
              <w:top w:val="single" w:sz="4" w:space="0" w:color="auto"/>
              <w:left w:val="single" w:sz="4" w:space="0" w:color="auto"/>
              <w:bottom w:val="single" w:sz="4" w:space="0" w:color="auto"/>
              <w:right w:val="single" w:sz="4" w:space="0" w:color="auto"/>
            </w:tcBorders>
          </w:tcPr>
          <w:p w14:paraId="41B3C3B4" w14:textId="47B9CF32" w:rsidR="009F3B08" w:rsidRDefault="00B014EA" w:rsidP="009F3B08">
            <w:r>
              <w:t>9am – 4:30pm</w:t>
            </w:r>
          </w:p>
        </w:tc>
        <w:tc>
          <w:tcPr>
            <w:tcW w:w="444" w:type="pct"/>
            <w:tcBorders>
              <w:top w:val="single" w:sz="4" w:space="0" w:color="auto"/>
              <w:left w:val="single" w:sz="4" w:space="0" w:color="auto"/>
              <w:bottom w:val="single" w:sz="4" w:space="0" w:color="auto"/>
              <w:right w:val="single" w:sz="4" w:space="0" w:color="auto"/>
            </w:tcBorders>
          </w:tcPr>
          <w:p w14:paraId="2867A9B5" w14:textId="56F4FBE4" w:rsidR="009F3B08" w:rsidRDefault="00B014EA" w:rsidP="009F3B08">
            <w:r>
              <w:t>9am – 4:30pm</w:t>
            </w:r>
          </w:p>
        </w:tc>
        <w:tc>
          <w:tcPr>
            <w:tcW w:w="1406" w:type="pct"/>
            <w:tcBorders>
              <w:top w:val="single" w:sz="4" w:space="0" w:color="auto"/>
              <w:left w:val="single" w:sz="4" w:space="0" w:color="auto"/>
              <w:bottom w:val="single" w:sz="4" w:space="0" w:color="auto"/>
              <w:right w:val="single" w:sz="4" w:space="0" w:color="auto"/>
            </w:tcBorders>
          </w:tcPr>
          <w:p w14:paraId="2BE64C03" w14:textId="7E55AA91" w:rsidR="009F3B08" w:rsidRPr="00BA1A07" w:rsidRDefault="00B014EA" w:rsidP="009F3B08">
            <w:pPr>
              <w:rPr>
                <w:sz w:val="20"/>
              </w:rPr>
            </w:pPr>
            <w:r>
              <w:rPr>
                <w:sz w:val="20"/>
              </w:rPr>
              <w:t xml:space="preserve">Lots of misc. Household items, exercise equip, Christmas décor, some antiques, collectibles </w:t>
            </w:r>
          </w:p>
        </w:tc>
      </w:tr>
      <w:tr w:rsidR="009F3B08" w14:paraId="1A98C40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052" w:type="pct"/>
            <w:tcBorders>
              <w:top w:val="single" w:sz="4" w:space="0" w:color="auto"/>
              <w:left w:val="single" w:sz="4" w:space="0" w:color="auto"/>
              <w:bottom w:val="single" w:sz="4" w:space="0" w:color="auto"/>
              <w:right w:val="single" w:sz="4" w:space="0" w:color="auto"/>
            </w:tcBorders>
          </w:tcPr>
          <w:p w14:paraId="10EE2249" w14:textId="087350A5" w:rsidR="009F3B08" w:rsidRPr="00BA1A07" w:rsidRDefault="00B014EA" w:rsidP="009F3B08">
            <w:pPr>
              <w:rPr>
                <w:sz w:val="20"/>
              </w:rPr>
            </w:pPr>
            <w:r>
              <w:rPr>
                <w:sz w:val="20"/>
              </w:rPr>
              <w:t xml:space="preserve">622 </w:t>
            </w:r>
            <w:proofErr w:type="spellStart"/>
            <w:r>
              <w:rPr>
                <w:sz w:val="20"/>
              </w:rPr>
              <w:t>Cloverlane</w:t>
            </w:r>
            <w:proofErr w:type="spellEnd"/>
            <w:r>
              <w:rPr>
                <w:sz w:val="20"/>
              </w:rPr>
              <w:t xml:space="preserve"> Dr, Sycamore </w:t>
            </w:r>
          </w:p>
        </w:tc>
        <w:tc>
          <w:tcPr>
            <w:tcW w:w="469" w:type="pct"/>
            <w:tcBorders>
              <w:top w:val="single" w:sz="4" w:space="0" w:color="auto"/>
              <w:left w:val="single" w:sz="4" w:space="0" w:color="auto"/>
              <w:bottom w:val="single" w:sz="4" w:space="0" w:color="auto"/>
              <w:right w:val="single" w:sz="4" w:space="0" w:color="auto"/>
            </w:tcBorders>
          </w:tcPr>
          <w:p w14:paraId="1AA60D49" w14:textId="4AE97600" w:rsidR="009F3B08" w:rsidRDefault="00B014EA" w:rsidP="00744D00">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6F5856EC" w14:textId="09AFA1C9" w:rsidR="009F3B08" w:rsidRDefault="00B014EA" w:rsidP="00744D00">
            <w:pPr>
              <w:jc w:val="center"/>
            </w:pPr>
            <w:r>
              <w:t>9am – 6pm</w:t>
            </w:r>
          </w:p>
        </w:tc>
        <w:tc>
          <w:tcPr>
            <w:tcW w:w="444" w:type="pct"/>
            <w:tcBorders>
              <w:top w:val="single" w:sz="4" w:space="0" w:color="auto"/>
              <w:left w:val="single" w:sz="4" w:space="0" w:color="auto"/>
              <w:bottom w:val="single" w:sz="4" w:space="0" w:color="auto"/>
              <w:right w:val="single" w:sz="4" w:space="0" w:color="auto"/>
            </w:tcBorders>
          </w:tcPr>
          <w:p w14:paraId="2B0B9EC9" w14:textId="62F3CEC1" w:rsidR="009F3B08" w:rsidRDefault="00B014EA" w:rsidP="00744D00">
            <w:pPr>
              <w:jc w:val="center"/>
            </w:pPr>
            <w:r>
              <w:t>9am – 2pm</w:t>
            </w:r>
          </w:p>
        </w:tc>
        <w:tc>
          <w:tcPr>
            <w:tcW w:w="1406" w:type="pct"/>
            <w:tcBorders>
              <w:top w:val="single" w:sz="4" w:space="0" w:color="auto"/>
              <w:left w:val="single" w:sz="4" w:space="0" w:color="auto"/>
              <w:bottom w:val="single" w:sz="4" w:space="0" w:color="auto"/>
              <w:right w:val="single" w:sz="4" w:space="0" w:color="auto"/>
            </w:tcBorders>
          </w:tcPr>
          <w:p w14:paraId="77D75304" w14:textId="4842BEC2" w:rsidR="009F3B08" w:rsidRPr="00744D00" w:rsidRDefault="00B014EA" w:rsidP="00744D00">
            <w:pPr>
              <w:rPr>
                <w:sz w:val="20"/>
              </w:rPr>
            </w:pPr>
            <w:r>
              <w:rPr>
                <w:sz w:val="20"/>
              </w:rPr>
              <w:t xml:space="preserve">20 year accumulation of household items! Décor items, remodeling fixtures, clothes, kitchen and bath items, antiques, games/books and many more! </w:t>
            </w:r>
          </w:p>
        </w:tc>
      </w:tr>
      <w:tr w:rsidR="009F3B08" w14:paraId="037BBB4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052" w:type="pct"/>
            <w:tcBorders>
              <w:top w:val="single" w:sz="4" w:space="0" w:color="auto"/>
              <w:left w:val="single" w:sz="4" w:space="0" w:color="auto"/>
              <w:bottom w:val="single" w:sz="4" w:space="0" w:color="auto"/>
              <w:right w:val="single" w:sz="4" w:space="0" w:color="auto"/>
            </w:tcBorders>
          </w:tcPr>
          <w:p w14:paraId="65B875DC" w14:textId="34D76C25" w:rsidR="009F3B08" w:rsidRPr="00BA1A07" w:rsidRDefault="00574CC7" w:rsidP="009F3B08">
            <w:pPr>
              <w:rPr>
                <w:sz w:val="20"/>
              </w:rPr>
            </w:pPr>
            <w:r>
              <w:rPr>
                <w:sz w:val="20"/>
              </w:rPr>
              <w:t xml:space="preserve">615 Emmert Dr, Sycamore </w:t>
            </w:r>
          </w:p>
        </w:tc>
        <w:tc>
          <w:tcPr>
            <w:tcW w:w="469" w:type="pct"/>
            <w:tcBorders>
              <w:top w:val="single" w:sz="4" w:space="0" w:color="auto"/>
              <w:left w:val="single" w:sz="4" w:space="0" w:color="auto"/>
              <w:bottom w:val="single" w:sz="4" w:space="0" w:color="auto"/>
              <w:right w:val="single" w:sz="4" w:space="0" w:color="auto"/>
            </w:tcBorders>
          </w:tcPr>
          <w:p w14:paraId="708E5827" w14:textId="263687E7" w:rsidR="009F3B08" w:rsidRDefault="00574CC7" w:rsidP="009F3B08">
            <w:r>
              <w:t>2pm – 7pm</w:t>
            </w:r>
          </w:p>
        </w:tc>
        <w:tc>
          <w:tcPr>
            <w:tcW w:w="419" w:type="pct"/>
            <w:tcBorders>
              <w:top w:val="single" w:sz="4" w:space="0" w:color="auto"/>
              <w:left w:val="single" w:sz="4" w:space="0" w:color="auto"/>
              <w:bottom w:val="single" w:sz="4" w:space="0" w:color="auto"/>
              <w:right w:val="single" w:sz="4" w:space="0" w:color="auto"/>
            </w:tcBorders>
          </w:tcPr>
          <w:p w14:paraId="1FD8CB34" w14:textId="15086BD5"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AF84741" w14:textId="7F1D85B8" w:rsidR="009F3B08" w:rsidRDefault="00574CC7" w:rsidP="00574CC7">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16F589A8" w14:textId="77777777" w:rsidR="009F3B08" w:rsidRDefault="00574CC7" w:rsidP="009F3B08">
            <w:pPr>
              <w:rPr>
                <w:sz w:val="20"/>
              </w:rPr>
            </w:pPr>
            <w:r>
              <w:rPr>
                <w:sz w:val="20"/>
              </w:rPr>
              <w:t>6</w:t>
            </w:r>
            <w:r w:rsidRPr="00574CC7">
              <w:rPr>
                <w:sz w:val="20"/>
                <w:vertAlign w:val="superscript"/>
              </w:rPr>
              <w:t>th</w:t>
            </w:r>
            <w:r>
              <w:rPr>
                <w:sz w:val="20"/>
              </w:rPr>
              <w:t xml:space="preserve"> Annual </w:t>
            </w:r>
            <w:proofErr w:type="spellStart"/>
            <w:r>
              <w:rPr>
                <w:sz w:val="20"/>
              </w:rPr>
              <w:t>Inkspiration</w:t>
            </w:r>
            <w:proofErr w:type="spellEnd"/>
            <w:r>
              <w:rPr>
                <w:sz w:val="20"/>
              </w:rPr>
              <w:t xml:space="preserve"> Garage Sale – Retired </w:t>
            </w:r>
            <w:proofErr w:type="spellStart"/>
            <w:r>
              <w:rPr>
                <w:sz w:val="20"/>
              </w:rPr>
              <w:t>Stampin</w:t>
            </w:r>
            <w:proofErr w:type="spellEnd"/>
            <w:r>
              <w:rPr>
                <w:sz w:val="20"/>
              </w:rPr>
              <w:t xml:space="preserve">’ Up Product Sale </w:t>
            </w:r>
          </w:p>
          <w:p w14:paraId="01D27FC1" w14:textId="686BA038" w:rsidR="00574CC7" w:rsidRPr="00BA1A07" w:rsidRDefault="00574CC7" w:rsidP="009F3B08">
            <w:pPr>
              <w:rPr>
                <w:sz w:val="20"/>
              </w:rPr>
            </w:pPr>
            <w:r>
              <w:rPr>
                <w:sz w:val="20"/>
              </w:rPr>
              <w:t xml:space="preserve">Hundreds of items available, up to 65% off the original price. Cash only, no checks. </w:t>
            </w:r>
          </w:p>
        </w:tc>
      </w:tr>
      <w:tr w:rsidR="009F3B08" w14:paraId="19BCAD7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bookmarkStart w:id="0" w:name="_Hlk11229340"/>
            <w:r>
              <w:t>13</w:t>
            </w:r>
          </w:p>
        </w:tc>
        <w:tc>
          <w:tcPr>
            <w:tcW w:w="1052" w:type="pct"/>
            <w:tcBorders>
              <w:top w:val="single" w:sz="4" w:space="0" w:color="auto"/>
              <w:left w:val="single" w:sz="4" w:space="0" w:color="auto"/>
              <w:bottom w:val="single" w:sz="4" w:space="0" w:color="auto"/>
              <w:right w:val="single" w:sz="4" w:space="0" w:color="auto"/>
            </w:tcBorders>
          </w:tcPr>
          <w:p w14:paraId="5B5E5E24" w14:textId="4F6A0BD9" w:rsidR="009F3B08" w:rsidRPr="00BA1A07" w:rsidRDefault="00574CC7" w:rsidP="009F3B08">
            <w:pPr>
              <w:rPr>
                <w:sz w:val="20"/>
              </w:rPr>
            </w:pPr>
            <w:r>
              <w:rPr>
                <w:sz w:val="20"/>
              </w:rPr>
              <w:t xml:space="preserve">152 </w:t>
            </w:r>
            <w:proofErr w:type="spellStart"/>
            <w:r>
              <w:rPr>
                <w:sz w:val="20"/>
              </w:rPr>
              <w:t>Donlin</w:t>
            </w:r>
            <w:proofErr w:type="spellEnd"/>
            <w:r>
              <w:rPr>
                <w:sz w:val="20"/>
              </w:rPr>
              <w:t xml:space="preserve"> Ct, Sycamore </w:t>
            </w:r>
          </w:p>
        </w:tc>
        <w:tc>
          <w:tcPr>
            <w:tcW w:w="469" w:type="pct"/>
            <w:tcBorders>
              <w:top w:val="single" w:sz="4" w:space="0" w:color="auto"/>
              <w:left w:val="single" w:sz="4" w:space="0" w:color="auto"/>
              <w:bottom w:val="single" w:sz="4" w:space="0" w:color="auto"/>
              <w:right w:val="single" w:sz="4" w:space="0" w:color="auto"/>
            </w:tcBorders>
          </w:tcPr>
          <w:p w14:paraId="4E4E68F6" w14:textId="28650514" w:rsidR="009F3B08" w:rsidRDefault="00574CC7" w:rsidP="00BF52C4">
            <w:pPr>
              <w:jc w:val="center"/>
            </w:pPr>
            <w:r>
              <w:t>9am – 2pm</w:t>
            </w:r>
          </w:p>
        </w:tc>
        <w:tc>
          <w:tcPr>
            <w:tcW w:w="419" w:type="pct"/>
            <w:tcBorders>
              <w:top w:val="single" w:sz="4" w:space="0" w:color="auto"/>
              <w:left w:val="single" w:sz="4" w:space="0" w:color="auto"/>
              <w:bottom w:val="single" w:sz="4" w:space="0" w:color="auto"/>
              <w:right w:val="single" w:sz="4" w:space="0" w:color="auto"/>
            </w:tcBorders>
          </w:tcPr>
          <w:p w14:paraId="311D9610" w14:textId="01EAE802" w:rsidR="009F3B08" w:rsidRDefault="00574CC7" w:rsidP="00BF52C4">
            <w:pPr>
              <w:jc w:val="center"/>
            </w:pPr>
            <w:r>
              <w:t>9am – 2pm</w:t>
            </w:r>
          </w:p>
        </w:tc>
        <w:tc>
          <w:tcPr>
            <w:tcW w:w="444" w:type="pct"/>
            <w:tcBorders>
              <w:top w:val="single" w:sz="4" w:space="0" w:color="auto"/>
              <w:left w:val="single" w:sz="4" w:space="0" w:color="auto"/>
              <w:bottom w:val="single" w:sz="4" w:space="0" w:color="auto"/>
              <w:right w:val="single" w:sz="4" w:space="0" w:color="auto"/>
            </w:tcBorders>
          </w:tcPr>
          <w:p w14:paraId="57129E7B" w14:textId="4636C68F" w:rsidR="009F3B08" w:rsidRDefault="00574CC7" w:rsidP="00BF52C4">
            <w:pPr>
              <w:jc w:val="center"/>
            </w:pPr>
            <w:r>
              <w:t xml:space="preserve">9am – 1pm </w:t>
            </w:r>
          </w:p>
        </w:tc>
        <w:tc>
          <w:tcPr>
            <w:tcW w:w="1406" w:type="pct"/>
            <w:tcBorders>
              <w:top w:val="single" w:sz="4" w:space="0" w:color="auto"/>
              <w:left w:val="single" w:sz="4" w:space="0" w:color="auto"/>
              <w:bottom w:val="single" w:sz="4" w:space="0" w:color="auto"/>
              <w:right w:val="single" w:sz="4" w:space="0" w:color="auto"/>
            </w:tcBorders>
          </w:tcPr>
          <w:p w14:paraId="0056B725" w14:textId="0A58A940" w:rsidR="009F3B08" w:rsidRPr="00BA1A07" w:rsidRDefault="00574CC7" w:rsidP="009F3B08">
            <w:pPr>
              <w:rPr>
                <w:sz w:val="20"/>
              </w:rPr>
            </w:pPr>
            <w:r w:rsidRPr="00574CC7">
              <w:rPr>
                <w:sz w:val="20"/>
              </w:rPr>
              <w:t>Household items, child’s (girl) 4-piece bedroom set, women’s bike, books, teen girls clothing, miscellaneous items</w:t>
            </w:r>
          </w:p>
        </w:tc>
      </w:tr>
      <w:bookmarkEnd w:id="0"/>
      <w:tr w:rsidR="009F3B08" w14:paraId="5C61A49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052" w:type="pct"/>
            <w:tcBorders>
              <w:top w:val="single" w:sz="4" w:space="0" w:color="auto"/>
              <w:left w:val="single" w:sz="4" w:space="0" w:color="auto"/>
              <w:bottom w:val="single" w:sz="4" w:space="0" w:color="auto"/>
              <w:right w:val="single" w:sz="4" w:space="0" w:color="auto"/>
            </w:tcBorders>
          </w:tcPr>
          <w:p w14:paraId="2BF169E8" w14:textId="49895653" w:rsidR="009F3B08" w:rsidRPr="00BA1A07" w:rsidRDefault="00574CC7" w:rsidP="009F3B08">
            <w:pPr>
              <w:rPr>
                <w:sz w:val="20"/>
              </w:rPr>
            </w:pPr>
            <w:r>
              <w:rPr>
                <w:sz w:val="20"/>
              </w:rPr>
              <w:t xml:space="preserve">440 Lincolnshire Dr, Sycamore </w:t>
            </w:r>
          </w:p>
        </w:tc>
        <w:tc>
          <w:tcPr>
            <w:tcW w:w="469" w:type="pct"/>
            <w:tcBorders>
              <w:top w:val="single" w:sz="4" w:space="0" w:color="auto"/>
              <w:left w:val="single" w:sz="4" w:space="0" w:color="auto"/>
              <w:bottom w:val="single" w:sz="4" w:space="0" w:color="auto"/>
              <w:right w:val="single" w:sz="4" w:space="0" w:color="auto"/>
            </w:tcBorders>
          </w:tcPr>
          <w:p w14:paraId="6778A2C0" w14:textId="34C19987" w:rsidR="009F3B08" w:rsidRDefault="00574CC7" w:rsidP="00574CC7">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1A0885CE" w14:textId="022B8EB0"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401F272" w14:textId="4AA18FEA" w:rsidR="009F3B08" w:rsidRDefault="00574CC7" w:rsidP="009F3B08">
            <w:r>
              <w:t>9am – 2pm</w:t>
            </w:r>
          </w:p>
        </w:tc>
        <w:tc>
          <w:tcPr>
            <w:tcW w:w="1406" w:type="pct"/>
            <w:tcBorders>
              <w:top w:val="single" w:sz="4" w:space="0" w:color="auto"/>
              <w:left w:val="single" w:sz="4" w:space="0" w:color="auto"/>
              <w:bottom w:val="single" w:sz="4" w:space="0" w:color="auto"/>
              <w:right w:val="single" w:sz="4" w:space="0" w:color="auto"/>
            </w:tcBorders>
          </w:tcPr>
          <w:p w14:paraId="69BEEB9C" w14:textId="711D9C2B" w:rsidR="009F3B08" w:rsidRPr="00BA1A07" w:rsidRDefault="00574CC7" w:rsidP="009F3B08">
            <w:pPr>
              <w:rPr>
                <w:sz w:val="20"/>
              </w:rPr>
            </w:pPr>
            <w:r w:rsidRPr="00574CC7">
              <w:rPr>
                <w:sz w:val="20"/>
              </w:rPr>
              <w:t xml:space="preserve">Collectibles; Women’s Clothing, shoes &amp; jewelry; DVDs/entertainment; beer themed gifts, </w:t>
            </w:r>
            <w:proofErr w:type="spellStart"/>
            <w:r w:rsidRPr="00574CC7">
              <w:rPr>
                <w:sz w:val="20"/>
              </w:rPr>
              <w:t>Redbull</w:t>
            </w:r>
            <w:proofErr w:type="spellEnd"/>
            <w:r w:rsidRPr="00574CC7">
              <w:rPr>
                <w:sz w:val="20"/>
              </w:rPr>
              <w:t xml:space="preserve"> cooler, Home goods &amp; Décor, Lamps, storage, children’s toys &amp; baby clothing, books</w:t>
            </w:r>
          </w:p>
        </w:tc>
      </w:tr>
      <w:tr w:rsidR="009F3B08" w14:paraId="5AA239D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7F0218" w14:textId="262C2DD1" w:rsidR="009F3B08" w:rsidRDefault="00156F20" w:rsidP="009F3B08">
            <w:r>
              <w:t>15</w:t>
            </w:r>
          </w:p>
        </w:tc>
        <w:tc>
          <w:tcPr>
            <w:tcW w:w="1052" w:type="pct"/>
            <w:tcBorders>
              <w:top w:val="single" w:sz="4" w:space="0" w:color="auto"/>
              <w:left w:val="single" w:sz="4" w:space="0" w:color="auto"/>
              <w:bottom w:val="single" w:sz="4" w:space="0" w:color="auto"/>
              <w:right w:val="single" w:sz="4" w:space="0" w:color="auto"/>
            </w:tcBorders>
          </w:tcPr>
          <w:p w14:paraId="64801F5E" w14:textId="72EB3542" w:rsidR="009F3B08" w:rsidRPr="00BA1A07" w:rsidRDefault="00574CC7" w:rsidP="009F3B08">
            <w:pPr>
              <w:rPr>
                <w:sz w:val="20"/>
              </w:rPr>
            </w:pPr>
            <w:r>
              <w:rPr>
                <w:sz w:val="20"/>
              </w:rPr>
              <w:t xml:space="preserve">617 Greenleaf St, Sycamore </w:t>
            </w:r>
          </w:p>
        </w:tc>
        <w:tc>
          <w:tcPr>
            <w:tcW w:w="469" w:type="pct"/>
            <w:tcBorders>
              <w:top w:val="single" w:sz="4" w:space="0" w:color="auto"/>
              <w:left w:val="single" w:sz="4" w:space="0" w:color="auto"/>
              <w:bottom w:val="single" w:sz="4" w:space="0" w:color="auto"/>
              <w:right w:val="single" w:sz="4" w:space="0" w:color="auto"/>
            </w:tcBorders>
          </w:tcPr>
          <w:p w14:paraId="22405262" w14:textId="1983A85D" w:rsidR="009F3B08" w:rsidRDefault="00574CC7" w:rsidP="00156F20">
            <w:pPr>
              <w:jc w:val="center"/>
            </w:pPr>
            <w:r>
              <w:t>8:30am – 5pm</w:t>
            </w:r>
          </w:p>
        </w:tc>
        <w:tc>
          <w:tcPr>
            <w:tcW w:w="419" w:type="pct"/>
            <w:tcBorders>
              <w:top w:val="single" w:sz="4" w:space="0" w:color="auto"/>
              <w:left w:val="single" w:sz="4" w:space="0" w:color="auto"/>
              <w:bottom w:val="single" w:sz="4" w:space="0" w:color="auto"/>
              <w:right w:val="single" w:sz="4" w:space="0" w:color="auto"/>
            </w:tcBorders>
          </w:tcPr>
          <w:p w14:paraId="18A54F66" w14:textId="57ADC968" w:rsidR="009F3B08" w:rsidRDefault="00574CC7" w:rsidP="00156F20">
            <w:pPr>
              <w:jc w:val="center"/>
            </w:pPr>
            <w:r>
              <w:t>8:30am – 5pm</w:t>
            </w:r>
          </w:p>
        </w:tc>
        <w:tc>
          <w:tcPr>
            <w:tcW w:w="444" w:type="pct"/>
            <w:tcBorders>
              <w:top w:val="single" w:sz="4" w:space="0" w:color="auto"/>
              <w:left w:val="single" w:sz="4" w:space="0" w:color="auto"/>
              <w:bottom w:val="single" w:sz="4" w:space="0" w:color="auto"/>
              <w:right w:val="single" w:sz="4" w:space="0" w:color="auto"/>
            </w:tcBorders>
          </w:tcPr>
          <w:p w14:paraId="18E3AEB5" w14:textId="0196DE7D" w:rsidR="009F3B08" w:rsidRDefault="00574CC7" w:rsidP="00156F20">
            <w:pPr>
              <w:jc w:val="center"/>
            </w:pPr>
            <w:r>
              <w:t>8:30am – 1pm</w:t>
            </w:r>
          </w:p>
        </w:tc>
        <w:tc>
          <w:tcPr>
            <w:tcW w:w="1406" w:type="pct"/>
            <w:tcBorders>
              <w:top w:val="single" w:sz="4" w:space="0" w:color="auto"/>
              <w:left w:val="single" w:sz="4" w:space="0" w:color="auto"/>
              <w:bottom w:val="single" w:sz="4" w:space="0" w:color="auto"/>
              <w:right w:val="single" w:sz="4" w:space="0" w:color="auto"/>
            </w:tcBorders>
          </w:tcPr>
          <w:p w14:paraId="71B2277F" w14:textId="75C5C043" w:rsidR="009F3B08" w:rsidRPr="00BA1A07" w:rsidRDefault="00574CC7" w:rsidP="009F3B08">
            <w:pPr>
              <w:rPr>
                <w:sz w:val="20"/>
              </w:rPr>
            </w:pPr>
            <w:r>
              <w:rPr>
                <w:sz w:val="20"/>
              </w:rPr>
              <w:t>BIG Moving Sale! Tools, fu</w:t>
            </w:r>
            <w:r w:rsidR="00606DB8">
              <w:rPr>
                <w:sz w:val="20"/>
              </w:rPr>
              <w:t>rniture, glassware, kitchenware, antiques, Hobby Lobby décor, books, CDs, holiday décor picture frames, collectibles and more!</w:t>
            </w:r>
          </w:p>
        </w:tc>
      </w:tr>
      <w:tr w:rsidR="00701BEA" w14:paraId="6A13812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C92772E" w14:textId="736451FF" w:rsidR="00701BEA" w:rsidRDefault="00E3589D" w:rsidP="00701BEA">
            <w:r>
              <w:lastRenderedPageBreak/>
              <w:t>16</w:t>
            </w:r>
          </w:p>
        </w:tc>
        <w:tc>
          <w:tcPr>
            <w:tcW w:w="1052" w:type="pct"/>
            <w:tcBorders>
              <w:top w:val="single" w:sz="4" w:space="0" w:color="auto"/>
              <w:left w:val="single" w:sz="4" w:space="0" w:color="auto"/>
              <w:bottom w:val="single" w:sz="4" w:space="0" w:color="auto"/>
              <w:right w:val="single" w:sz="4" w:space="0" w:color="auto"/>
            </w:tcBorders>
          </w:tcPr>
          <w:p w14:paraId="39F2D36A" w14:textId="5FD2F1FF" w:rsidR="00701BEA" w:rsidRPr="00BA1A07" w:rsidRDefault="00606DB8" w:rsidP="00701BEA">
            <w:pPr>
              <w:rPr>
                <w:sz w:val="20"/>
              </w:rPr>
            </w:pPr>
            <w:r>
              <w:rPr>
                <w:sz w:val="20"/>
              </w:rPr>
              <w:t xml:space="preserve">871 </w:t>
            </w:r>
            <w:proofErr w:type="spellStart"/>
            <w:r>
              <w:rPr>
                <w:sz w:val="20"/>
              </w:rPr>
              <w:t>Krpan</w:t>
            </w:r>
            <w:proofErr w:type="spellEnd"/>
            <w:r>
              <w:rPr>
                <w:sz w:val="20"/>
              </w:rPr>
              <w:t xml:space="preserve"> Dr, Sycamore </w:t>
            </w:r>
          </w:p>
        </w:tc>
        <w:tc>
          <w:tcPr>
            <w:tcW w:w="469" w:type="pct"/>
            <w:tcBorders>
              <w:top w:val="single" w:sz="4" w:space="0" w:color="auto"/>
              <w:left w:val="single" w:sz="4" w:space="0" w:color="auto"/>
              <w:bottom w:val="single" w:sz="4" w:space="0" w:color="auto"/>
              <w:right w:val="single" w:sz="4" w:space="0" w:color="auto"/>
            </w:tcBorders>
          </w:tcPr>
          <w:p w14:paraId="33A549B9" w14:textId="238CE850" w:rsidR="00701BEA" w:rsidRDefault="00E3589D"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70A0B3B" w14:textId="02C5140F" w:rsidR="00701BEA" w:rsidRDefault="00E3589D" w:rsidP="00701BEA">
            <w:r>
              <w:t>8am – 4pm</w:t>
            </w:r>
          </w:p>
        </w:tc>
        <w:tc>
          <w:tcPr>
            <w:tcW w:w="444" w:type="pct"/>
            <w:tcBorders>
              <w:top w:val="single" w:sz="4" w:space="0" w:color="auto"/>
              <w:left w:val="single" w:sz="4" w:space="0" w:color="auto"/>
              <w:bottom w:val="single" w:sz="4" w:space="0" w:color="auto"/>
              <w:right w:val="single" w:sz="4" w:space="0" w:color="auto"/>
            </w:tcBorders>
          </w:tcPr>
          <w:p w14:paraId="075DCC26" w14:textId="4F60D89A" w:rsidR="00701BEA" w:rsidRDefault="00E3589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346D8EFE" w14:textId="76616D63" w:rsidR="00701BEA" w:rsidRPr="00BA1A07" w:rsidRDefault="00E3589D" w:rsidP="00E3589D">
            <w:pPr>
              <w:rPr>
                <w:sz w:val="20"/>
              </w:rPr>
            </w:pPr>
            <w:r w:rsidRPr="00E3589D">
              <w:rPr>
                <w:sz w:val="20"/>
              </w:rPr>
              <w:t xml:space="preserve">Clothing: children’s, baby, women’s and some men’s.  Some baby </w:t>
            </w:r>
            <w:proofErr w:type="spellStart"/>
            <w:r w:rsidRPr="00E3589D">
              <w:rPr>
                <w:sz w:val="20"/>
              </w:rPr>
              <w:t>items.Glassware</w:t>
            </w:r>
            <w:proofErr w:type="spellEnd"/>
            <w:r w:rsidRPr="00E3589D">
              <w:rPr>
                <w:sz w:val="20"/>
              </w:rPr>
              <w:t xml:space="preserve">, books, </w:t>
            </w:r>
            <w:proofErr w:type="spellStart"/>
            <w:r w:rsidRPr="00E3589D">
              <w:rPr>
                <w:sz w:val="20"/>
              </w:rPr>
              <w:t>dvd’s</w:t>
            </w:r>
            <w:proofErr w:type="spellEnd"/>
            <w:r w:rsidRPr="00E3589D">
              <w:rPr>
                <w:sz w:val="20"/>
              </w:rPr>
              <w:t xml:space="preserve"> and more</w:t>
            </w:r>
          </w:p>
        </w:tc>
      </w:tr>
      <w:tr w:rsidR="00701BEA" w14:paraId="606E17B5"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EE866" w14:textId="16D746E6" w:rsidR="00701BEA" w:rsidRDefault="00E3589D" w:rsidP="00701BEA">
            <w:r>
              <w:t>17</w:t>
            </w:r>
          </w:p>
        </w:tc>
        <w:tc>
          <w:tcPr>
            <w:tcW w:w="1052" w:type="pct"/>
            <w:tcBorders>
              <w:top w:val="single" w:sz="4" w:space="0" w:color="auto"/>
              <w:left w:val="single" w:sz="4" w:space="0" w:color="auto"/>
              <w:bottom w:val="single" w:sz="4" w:space="0" w:color="auto"/>
              <w:right w:val="single" w:sz="4" w:space="0" w:color="auto"/>
            </w:tcBorders>
          </w:tcPr>
          <w:p w14:paraId="3336571D" w14:textId="5D0784ED" w:rsidR="00701BEA" w:rsidRPr="00BA1A07" w:rsidRDefault="0087460D" w:rsidP="00701BEA">
            <w:pPr>
              <w:rPr>
                <w:sz w:val="20"/>
              </w:rPr>
            </w:pPr>
            <w:r>
              <w:rPr>
                <w:sz w:val="20"/>
              </w:rPr>
              <w:t xml:space="preserve">122 </w:t>
            </w:r>
            <w:proofErr w:type="spellStart"/>
            <w:r>
              <w:rPr>
                <w:sz w:val="20"/>
              </w:rPr>
              <w:t>Rowantree</w:t>
            </w:r>
            <w:proofErr w:type="spellEnd"/>
            <w:r>
              <w:rPr>
                <w:sz w:val="20"/>
              </w:rPr>
              <w:t xml:space="preserve"> Rd, Sycamore </w:t>
            </w:r>
          </w:p>
        </w:tc>
        <w:tc>
          <w:tcPr>
            <w:tcW w:w="469" w:type="pct"/>
            <w:tcBorders>
              <w:top w:val="single" w:sz="4" w:space="0" w:color="auto"/>
              <w:left w:val="single" w:sz="4" w:space="0" w:color="auto"/>
              <w:bottom w:val="single" w:sz="4" w:space="0" w:color="auto"/>
              <w:right w:val="single" w:sz="4" w:space="0" w:color="auto"/>
            </w:tcBorders>
          </w:tcPr>
          <w:p w14:paraId="46B8C701" w14:textId="6356201D" w:rsidR="00701BEA" w:rsidRDefault="0087460D" w:rsidP="00D749DE">
            <w:pPr>
              <w:jc w:val="center"/>
            </w:pPr>
            <w:r>
              <w:t>8am – 4pm</w:t>
            </w:r>
          </w:p>
        </w:tc>
        <w:tc>
          <w:tcPr>
            <w:tcW w:w="419" w:type="pct"/>
            <w:tcBorders>
              <w:top w:val="single" w:sz="4" w:space="0" w:color="auto"/>
              <w:left w:val="single" w:sz="4" w:space="0" w:color="auto"/>
              <w:bottom w:val="single" w:sz="4" w:space="0" w:color="auto"/>
              <w:right w:val="single" w:sz="4" w:space="0" w:color="auto"/>
            </w:tcBorders>
          </w:tcPr>
          <w:p w14:paraId="39B7588A" w14:textId="4985A33E"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49CC848B" w14:textId="79503890" w:rsidR="00701BEA" w:rsidRDefault="0087460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46059D3D" w14:textId="5EBD309C" w:rsidR="00701BEA" w:rsidRPr="00BA1A07" w:rsidRDefault="0087460D" w:rsidP="0087460D">
            <w:pPr>
              <w:rPr>
                <w:sz w:val="20"/>
              </w:rPr>
            </w:pPr>
            <w:r w:rsidRPr="0087460D">
              <w:rPr>
                <w:sz w:val="20"/>
              </w:rPr>
              <w:t xml:space="preserve">Furniture (couch, piano, beds, and more), tools, 2-motorcylces, horse items, adult and kid’s clothing, toys, games and books, sports equipment, bedding, housewares, decorations, and so much more.  </w:t>
            </w:r>
          </w:p>
        </w:tc>
      </w:tr>
      <w:tr w:rsidR="00701BEA" w14:paraId="19C7624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05FD4" w14:textId="19CFEFDC" w:rsidR="00701BEA" w:rsidRDefault="00E3589D" w:rsidP="00701BEA">
            <w:r>
              <w:t>18</w:t>
            </w:r>
          </w:p>
        </w:tc>
        <w:tc>
          <w:tcPr>
            <w:tcW w:w="1052" w:type="pct"/>
            <w:tcBorders>
              <w:top w:val="single" w:sz="4" w:space="0" w:color="auto"/>
              <w:left w:val="single" w:sz="4" w:space="0" w:color="auto"/>
              <w:bottom w:val="single" w:sz="4" w:space="0" w:color="auto"/>
              <w:right w:val="single" w:sz="4" w:space="0" w:color="auto"/>
            </w:tcBorders>
          </w:tcPr>
          <w:p w14:paraId="0FB9497F" w14:textId="03D2809C" w:rsidR="00701BEA" w:rsidRPr="00BA1A07" w:rsidRDefault="0087460D" w:rsidP="00701BEA">
            <w:pPr>
              <w:rPr>
                <w:sz w:val="20"/>
              </w:rPr>
            </w:pPr>
            <w:r>
              <w:rPr>
                <w:sz w:val="20"/>
              </w:rPr>
              <w:t xml:space="preserve">1857 </w:t>
            </w:r>
            <w:proofErr w:type="spellStart"/>
            <w:r>
              <w:rPr>
                <w:sz w:val="20"/>
              </w:rPr>
              <w:t>Kerrybook</w:t>
            </w:r>
            <w:proofErr w:type="spellEnd"/>
            <w:r>
              <w:rPr>
                <w:sz w:val="20"/>
              </w:rPr>
              <w:t xml:space="preserve"> Ct, Sycamore </w:t>
            </w:r>
          </w:p>
        </w:tc>
        <w:tc>
          <w:tcPr>
            <w:tcW w:w="469" w:type="pct"/>
            <w:tcBorders>
              <w:top w:val="single" w:sz="4" w:space="0" w:color="auto"/>
              <w:left w:val="single" w:sz="4" w:space="0" w:color="auto"/>
              <w:bottom w:val="single" w:sz="4" w:space="0" w:color="auto"/>
              <w:right w:val="single" w:sz="4" w:space="0" w:color="auto"/>
            </w:tcBorders>
          </w:tcPr>
          <w:p w14:paraId="52453BD1" w14:textId="03375FFD" w:rsidR="00701BEA" w:rsidRDefault="0087460D" w:rsidP="00D749DE">
            <w:pPr>
              <w:jc w:val="center"/>
            </w:pPr>
            <w:r>
              <w:t>8am – 5pm</w:t>
            </w:r>
          </w:p>
        </w:tc>
        <w:tc>
          <w:tcPr>
            <w:tcW w:w="419" w:type="pct"/>
            <w:tcBorders>
              <w:top w:val="single" w:sz="4" w:space="0" w:color="auto"/>
              <w:left w:val="single" w:sz="4" w:space="0" w:color="auto"/>
              <w:bottom w:val="single" w:sz="4" w:space="0" w:color="auto"/>
              <w:right w:val="single" w:sz="4" w:space="0" w:color="auto"/>
            </w:tcBorders>
          </w:tcPr>
          <w:p w14:paraId="4514A0FC" w14:textId="6462302E" w:rsidR="00701BEA" w:rsidRDefault="0087460D" w:rsidP="00701BEA">
            <w:r>
              <w:t>8am – 5pm</w:t>
            </w:r>
          </w:p>
        </w:tc>
        <w:tc>
          <w:tcPr>
            <w:tcW w:w="444" w:type="pct"/>
            <w:tcBorders>
              <w:top w:val="single" w:sz="4" w:space="0" w:color="auto"/>
              <w:left w:val="single" w:sz="4" w:space="0" w:color="auto"/>
              <w:bottom w:val="single" w:sz="4" w:space="0" w:color="auto"/>
              <w:right w:val="single" w:sz="4" w:space="0" w:color="auto"/>
            </w:tcBorders>
          </w:tcPr>
          <w:p w14:paraId="4370B824" w14:textId="49C41CD3" w:rsidR="00701BEA" w:rsidRDefault="0087460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565519B0" w14:textId="7D5D412D" w:rsidR="00701BEA" w:rsidRPr="00BA1A07" w:rsidRDefault="0087460D" w:rsidP="00701BEA">
            <w:pPr>
              <w:rPr>
                <w:sz w:val="20"/>
              </w:rPr>
            </w:pPr>
            <w:r w:rsidRPr="0087460D">
              <w:rPr>
                <w:sz w:val="20"/>
              </w:rPr>
              <w:t>Glassware, kitchen ware, home décor.</w:t>
            </w:r>
          </w:p>
        </w:tc>
      </w:tr>
      <w:tr w:rsidR="00701BEA" w14:paraId="770A6C7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1115858" w14:textId="620A775F" w:rsidR="00701BEA" w:rsidRDefault="00E3589D" w:rsidP="00701BEA">
            <w:r>
              <w:t>19</w:t>
            </w:r>
          </w:p>
        </w:tc>
        <w:tc>
          <w:tcPr>
            <w:tcW w:w="1052" w:type="pct"/>
            <w:tcBorders>
              <w:top w:val="single" w:sz="4" w:space="0" w:color="auto"/>
              <w:left w:val="single" w:sz="4" w:space="0" w:color="auto"/>
              <w:bottom w:val="single" w:sz="4" w:space="0" w:color="auto"/>
              <w:right w:val="single" w:sz="4" w:space="0" w:color="auto"/>
            </w:tcBorders>
          </w:tcPr>
          <w:p w14:paraId="6176DDB1" w14:textId="0B5D5A9C" w:rsidR="00701BEA" w:rsidRPr="00BA1A07" w:rsidRDefault="0087460D" w:rsidP="00701BEA">
            <w:pPr>
              <w:rPr>
                <w:sz w:val="20"/>
              </w:rPr>
            </w:pPr>
            <w:r>
              <w:rPr>
                <w:sz w:val="20"/>
              </w:rPr>
              <w:t xml:space="preserve">1029 Berkshire Ct, Sycamore </w:t>
            </w:r>
          </w:p>
        </w:tc>
        <w:tc>
          <w:tcPr>
            <w:tcW w:w="469" w:type="pct"/>
            <w:tcBorders>
              <w:top w:val="single" w:sz="4" w:space="0" w:color="auto"/>
              <w:left w:val="single" w:sz="4" w:space="0" w:color="auto"/>
              <w:bottom w:val="single" w:sz="4" w:space="0" w:color="auto"/>
              <w:right w:val="single" w:sz="4" w:space="0" w:color="auto"/>
            </w:tcBorders>
          </w:tcPr>
          <w:p w14:paraId="2823B235" w14:textId="63004542" w:rsidR="00701BEA" w:rsidRDefault="0087460D" w:rsidP="00701BEA">
            <w:r>
              <w:t>8am – 4pm</w:t>
            </w:r>
          </w:p>
        </w:tc>
        <w:tc>
          <w:tcPr>
            <w:tcW w:w="419" w:type="pct"/>
            <w:tcBorders>
              <w:top w:val="single" w:sz="4" w:space="0" w:color="auto"/>
              <w:left w:val="single" w:sz="4" w:space="0" w:color="auto"/>
              <w:bottom w:val="single" w:sz="4" w:space="0" w:color="auto"/>
              <w:right w:val="single" w:sz="4" w:space="0" w:color="auto"/>
            </w:tcBorders>
          </w:tcPr>
          <w:p w14:paraId="7C786C19" w14:textId="3C39282F"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32D7FAE9" w14:textId="4758035C" w:rsidR="00701BEA" w:rsidRDefault="0087460D" w:rsidP="00701BEA">
            <w:r>
              <w:t>8am – 4pm</w:t>
            </w:r>
          </w:p>
        </w:tc>
        <w:tc>
          <w:tcPr>
            <w:tcW w:w="1406" w:type="pct"/>
            <w:tcBorders>
              <w:top w:val="single" w:sz="4" w:space="0" w:color="auto"/>
              <w:left w:val="single" w:sz="4" w:space="0" w:color="auto"/>
              <w:bottom w:val="single" w:sz="4" w:space="0" w:color="auto"/>
              <w:right w:val="single" w:sz="4" w:space="0" w:color="auto"/>
            </w:tcBorders>
          </w:tcPr>
          <w:p w14:paraId="22C191FD" w14:textId="654F7527" w:rsidR="0087460D" w:rsidRPr="00BA1A07" w:rsidRDefault="0087460D" w:rsidP="00701BEA">
            <w:pPr>
              <w:rPr>
                <w:sz w:val="20"/>
              </w:rPr>
            </w:pPr>
            <w:r w:rsidRPr="0087460D">
              <w:rPr>
                <w:sz w:val="20"/>
              </w:rPr>
              <w:t>Household items, men’s clothes, women’s clothes, mirrors, art work, books, shoes and various other items.</w:t>
            </w:r>
          </w:p>
        </w:tc>
      </w:tr>
      <w:tr w:rsidR="00701BEA" w14:paraId="08852F3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F06ECB" w14:textId="08D836DF" w:rsidR="00701BEA" w:rsidRDefault="00E3589D" w:rsidP="00701BEA">
            <w:r>
              <w:t>20</w:t>
            </w:r>
          </w:p>
        </w:tc>
        <w:tc>
          <w:tcPr>
            <w:tcW w:w="1052" w:type="pct"/>
            <w:tcBorders>
              <w:top w:val="single" w:sz="4" w:space="0" w:color="auto"/>
              <w:left w:val="single" w:sz="4" w:space="0" w:color="auto"/>
              <w:bottom w:val="single" w:sz="4" w:space="0" w:color="auto"/>
              <w:right w:val="single" w:sz="4" w:space="0" w:color="auto"/>
            </w:tcBorders>
          </w:tcPr>
          <w:p w14:paraId="53D73FEE" w14:textId="39ECA64E" w:rsidR="00701BEA" w:rsidRPr="00BA1A07" w:rsidRDefault="0087460D" w:rsidP="00701BEA">
            <w:pPr>
              <w:rPr>
                <w:sz w:val="20"/>
              </w:rPr>
            </w:pPr>
            <w:r>
              <w:rPr>
                <w:sz w:val="20"/>
              </w:rPr>
              <w:t xml:space="preserve">1145 Freedom Cr, Sycamore </w:t>
            </w:r>
          </w:p>
        </w:tc>
        <w:tc>
          <w:tcPr>
            <w:tcW w:w="469" w:type="pct"/>
            <w:tcBorders>
              <w:top w:val="single" w:sz="4" w:space="0" w:color="auto"/>
              <w:left w:val="single" w:sz="4" w:space="0" w:color="auto"/>
              <w:bottom w:val="single" w:sz="4" w:space="0" w:color="auto"/>
              <w:right w:val="single" w:sz="4" w:space="0" w:color="auto"/>
            </w:tcBorders>
          </w:tcPr>
          <w:p w14:paraId="03BC73AB" w14:textId="59D37FED" w:rsidR="00701BEA" w:rsidRDefault="0087460D" w:rsidP="00701BEA">
            <w:r>
              <w:t>8:30am – 3:30pm</w:t>
            </w:r>
          </w:p>
        </w:tc>
        <w:tc>
          <w:tcPr>
            <w:tcW w:w="419" w:type="pct"/>
            <w:tcBorders>
              <w:top w:val="single" w:sz="4" w:space="0" w:color="auto"/>
              <w:left w:val="single" w:sz="4" w:space="0" w:color="auto"/>
              <w:bottom w:val="single" w:sz="4" w:space="0" w:color="auto"/>
              <w:right w:val="single" w:sz="4" w:space="0" w:color="auto"/>
            </w:tcBorders>
          </w:tcPr>
          <w:p w14:paraId="6FAE114E" w14:textId="227174EE" w:rsidR="00701BEA" w:rsidRDefault="0087460D" w:rsidP="00701BEA">
            <w:r>
              <w:t>8:30am – 3:30pm</w:t>
            </w:r>
          </w:p>
        </w:tc>
        <w:tc>
          <w:tcPr>
            <w:tcW w:w="444" w:type="pct"/>
            <w:tcBorders>
              <w:top w:val="single" w:sz="4" w:space="0" w:color="auto"/>
              <w:left w:val="single" w:sz="4" w:space="0" w:color="auto"/>
              <w:bottom w:val="single" w:sz="4" w:space="0" w:color="auto"/>
              <w:right w:val="single" w:sz="4" w:space="0" w:color="auto"/>
            </w:tcBorders>
          </w:tcPr>
          <w:p w14:paraId="03DAC14B" w14:textId="759FA154" w:rsidR="00701BEA" w:rsidRDefault="0087460D" w:rsidP="0087460D">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7A3619B5" w14:textId="17DB2A16" w:rsidR="00701BEA" w:rsidRPr="00BA1A07" w:rsidRDefault="0087460D" w:rsidP="00701BEA">
            <w:pPr>
              <w:rPr>
                <w:sz w:val="20"/>
              </w:rPr>
            </w:pPr>
            <w:r w:rsidRPr="0087460D">
              <w:rPr>
                <w:sz w:val="20"/>
              </w:rPr>
              <w:t>Downsizing – Everything Must Go!  Electric Fireplace, End Tables, Formal Settee, Kettler Ping Pong Table, Precor Tread Mill, Striker Xtreme Pinball Machine, Vintage Items, Yard Tools, 16 Foot Folding Ladder, Toro Snowblower, Lots of Miscellaneous</w:t>
            </w:r>
          </w:p>
        </w:tc>
      </w:tr>
      <w:tr w:rsidR="00701BEA" w14:paraId="52B59C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87016C8" w14:textId="082BBA6D" w:rsidR="00701BEA" w:rsidRDefault="00E3589D" w:rsidP="00701BEA">
            <w:r>
              <w:t>21</w:t>
            </w:r>
          </w:p>
        </w:tc>
        <w:tc>
          <w:tcPr>
            <w:tcW w:w="1052" w:type="pct"/>
            <w:tcBorders>
              <w:top w:val="single" w:sz="4" w:space="0" w:color="auto"/>
              <w:left w:val="single" w:sz="4" w:space="0" w:color="auto"/>
              <w:bottom w:val="single" w:sz="4" w:space="0" w:color="auto"/>
              <w:right w:val="single" w:sz="4" w:space="0" w:color="auto"/>
            </w:tcBorders>
          </w:tcPr>
          <w:p w14:paraId="7F26E865" w14:textId="2535CDF2" w:rsidR="00701BEA" w:rsidRPr="00BA1A07" w:rsidRDefault="00651144" w:rsidP="00701BEA">
            <w:pPr>
              <w:rPr>
                <w:sz w:val="20"/>
              </w:rPr>
            </w:pPr>
            <w:r w:rsidRPr="00651144">
              <w:rPr>
                <w:sz w:val="20"/>
              </w:rPr>
              <w:t>1181 Oxford C</w:t>
            </w:r>
            <w:r>
              <w:rPr>
                <w:sz w:val="20"/>
              </w:rPr>
              <w:t>r</w:t>
            </w:r>
            <w:r w:rsidRPr="00651144">
              <w:rPr>
                <w:sz w:val="20"/>
              </w:rPr>
              <w:t>, Sycamore</w:t>
            </w:r>
          </w:p>
        </w:tc>
        <w:tc>
          <w:tcPr>
            <w:tcW w:w="469" w:type="pct"/>
            <w:tcBorders>
              <w:top w:val="single" w:sz="4" w:space="0" w:color="auto"/>
              <w:left w:val="single" w:sz="4" w:space="0" w:color="auto"/>
              <w:bottom w:val="single" w:sz="4" w:space="0" w:color="auto"/>
              <w:right w:val="single" w:sz="4" w:space="0" w:color="auto"/>
            </w:tcBorders>
          </w:tcPr>
          <w:p w14:paraId="12AE60B5" w14:textId="5CDD9CE5" w:rsidR="00701BEA" w:rsidRDefault="00651144" w:rsidP="00651144">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6C0B687" w14:textId="52106408"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6A272A6A" w14:textId="2147DC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7B930862" w14:textId="2EFE898C" w:rsidR="00701BEA" w:rsidRPr="00BA1A07" w:rsidRDefault="00651144" w:rsidP="00701BEA">
            <w:pPr>
              <w:rPr>
                <w:sz w:val="20"/>
              </w:rPr>
            </w:pPr>
            <w:r w:rsidRPr="00651144">
              <w:rPr>
                <w:sz w:val="20"/>
              </w:rPr>
              <w:t>Denon AV Surround Receiver, Panasonic Blu-Ray Disc Home Theater (including speaker wire), 32” Insignia TV, Teeter Inversion Table (New), Thule Bike Rack (New),Office Chairs, Bar Stools, Exercise Bike, Pictures, Tennis shoes/work shoes, Winter dinnerware/Dinnerware, Pots/pans, Waffle maker, Simple Tech External Hard Drive 2.0 500GB (New), Wii-Fit, Folding bag chairs, 3 level plant stand, Assortment of clothing (sweatshirts, sweat pants, T-shirts, shirts, pants), Wooden shelves</w:t>
            </w:r>
          </w:p>
        </w:tc>
      </w:tr>
      <w:tr w:rsidR="00701BEA" w14:paraId="20A91B4F"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C48631B" w14:textId="399B80C9" w:rsidR="00701BEA" w:rsidRDefault="00E3589D" w:rsidP="00701BEA">
            <w:r>
              <w:lastRenderedPageBreak/>
              <w:t>22</w:t>
            </w:r>
          </w:p>
        </w:tc>
        <w:tc>
          <w:tcPr>
            <w:tcW w:w="1052" w:type="pct"/>
            <w:tcBorders>
              <w:top w:val="single" w:sz="4" w:space="0" w:color="auto"/>
              <w:left w:val="single" w:sz="4" w:space="0" w:color="auto"/>
              <w:bottom w:val="single" w:sz="4" w:space="0" w:color="auto"/>
              <w:right w:val="single" w:sz="4" w:space="0" w:color="auto"/>
            </w:tcBorders>
          </w:tcPr>
          <w:p w14:paraId="200EB683" w14:textId="2FC83DBB" w:rsidR="00701BEA" w:rsidRPr="00BA1A07" w:rsidRDefault="00651144" w:rsidP="00701BEA">
            <w:pPr>
              <w:rPr>
                <w:sz w:val="20"/>
              </w:rPr>
            </w:pPr>
            <w:r>
              <w:rPr>
                <w:sz w:val="20"/>
              </w:rPr>
              <w:t xml:space="preserve">770 Fairway Ln, Sycamore </w:t>
            </w:r>
          </w:p>
        </w:tc>
        <w:tc>
          <w:tcPr>
            <w:tcW w:w="469" w:type="pct"/>
            <w:tcBorders>
              <w:top w:val="single" w:sz="4" w:space="0" w:color="auto"/>
              <w:left w:val="single" w:sz="4" w:space="0" w:color="auto"/>
              <w:bottom w:val="single" w:sz="4" w:space="0" w:color="auto"/>
              <w:right w:val="single" w:sz="4" w:space="0" w:color="auto"/>
            </w:tcBorders>
          </w:tcPr>
          <w:p w14:paraId="6F7C7FCD" w14:textId="388FB8C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63FCEDD" w14:textId="0CE5BD95" w:rsidR="00701BEA" w:rsidRDefault="00651144" w:rsidP="00701BEA">
            <w:r>
              <w:t>8am – 5pm</w:t>
            </w:r>
          </w:p>
        </w:tc>
        <w:tc>
          <w:tcPr>
            <w:tcW w:w="444" w:type="pct"/>
            <w:tcBorders>
              <w:top w:val="single" w:sz="4" w:space="0" w:color="auto"/>
              <w:left w:val="single" w:sz="4" w:space="0" w:color="auto"/>
              <w:bottom w:val="single" w:sz="4" w:space="0" w:color="auto"/>
              <w:right w:val="single" w:sz="4" w:space="0" w:color="auto"/>
            </w:tcBorders>
          </w:tcPr>
          <w:p w14:paraId="28EFC3A3" w14:textId="278054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11310568" w14:textId="07C8C098" w:rsidR="00701BEA" w:rsidRPr="00BA1A07" w:rsidRDefault="00651144" w:rsidP="00701BEA">
            <w:pPr>
              <w:rPr>
                <w:sz w:val="20"/>
              </w:rPr>
            </w:pPr>
            <w:r>
              <w:rPr>
                <w:sz w:val="20"/>
              </w:rPr>
              <w:t>Vintage toys and collectibles, vintage Christmas items, household items and more!</w:t>
            </w:r>
          </w:p>
        </w:tc>
      </w:tr>
      <w:tr w:rsidR="00701BEA" w14:paraId="067CF3F6"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28965D7" w14:textId="17E1077D" w:rsidR="00701BEA" w:rsidRDefault="00E3589D" w:rsidP="00701BEA">
            <w:r>
              <w:t>23</w:t>
            </w:r>
          </w:p>
        </w:tc>
        <w:tc>
          <w:tcPr>
            <w:tcW w:w="1052" w:type="pct"/>
            <w:tcBorders>
              <w:top w:val="single" w:sz="4" w:space="0" w:color="auto"/>
              <w:left w:val="single" w:sz="4" w:space="0" w:color="auto"/>
              <w:bottom w:val="single" w:sz="4" w:space="0" w:color="auto"/>
              <w:right w:val="single" w:sz="4" w:space="0" w:color="auto"/>
            </w:tcBorders>
          </w:tcPr>
          <w:p w14:paraId="3C14AF2A" w14:textId="4392DB0C" w:rsidR="00701BEA" w:rsidRPr="00BA1A07" w:rsidRDefault="00651144" w:rsidP="00701BEA">
            <w:pPr>
              <w:rPr>
                <w:sz w:val="20"/>
              </w:rPr>
            </w:pPr>
            <w:r w:rsidRPr="00651144">
              <w:rPr>
                <w:sz w:val="20"/>
              </w:rPr>
              <w:t>1018 Commercial St, Sycamore</w:t>
            </w:r>
          </w:p>
        </w:tc>
        <w:tc>
          <w:tcPr>
            <w:tcW w:w="469" w:type="pct"/>
            <w:tcBorders>
              <w:top w:val="single" w:sz="4" w:space="0" w:color="auto"/>
              <w:left w:val="single" w:sz="4" w:space="0" w:color="auto"/>
              <w:bottom w:val="single" w:sz="4" w:space="0" w:color="auto"/>
              <w:right w:val="single" w:sz="4" w:space="0" w:color="auto"/>
            </w:tcBorders>
          </w:tcPr>
          <w:p w14:paraId="0090B1BB" w14:textId="43527AD9" w:rsidR="00701BEA" w:rsidRDefault="00651144" w:rsidP="0009126E">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9FF13BF" w14:textId="3BF3D912" w:rsidR="00701BEA" w:rsidRDefault="00651144" w:rsidP="0009126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59A564CC" w14:textId="46FBC21C" w:rsidR="00701BEA" w:rsidRDefault="00651144" w:rsidP="0009126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3918C651" w14:textId="1BC5FF05" w:rsidR="00701BEA" w:rsidRPr="00BA1A07" w:rsidRDefault="00651144" w:rsidP="00651144">
            <w:pPr>
              <w:rPr>
                <w:sz w:val="20"/>
              </w:rPr>
            </w:pPr>
            <w:r w:rsidRPr="00651144">
              <w:rPr>
                <w:sz w:val="20"/>
              </w:rPr>
              <w:t>Home decor – Vases; Pictures; Curtains</w:t>
            </w:r>
            <w:r>
              <w:rPr>
                <w:sz w:val="20"/>
              </w:rPr>
              <w:t xml:space="preserve"> </w:t>
            </w:r>
            <w:r w:rsidRPr="00651144">
              <w:rPr>
                <w:sz w:val="20"/>
              </w:rPr>
              <w:t>Women’s Plus Size Clothing</w:t>
            </w:r>
            <w:r>
              <w:rPr>
                <w:sz w:val="20"/>
              </w:rPr>
              <w:t xml:space="preserve">, </w:t>
            </w:r>
            <w:r w:rsidRPr="00651144">
              <w:rPr>
                <w:sz w:val="20"/>
              </w:rPr>
              <w:t>Paint – sample sizes of neutral colors</w:t>
            </w:r>
            <w:r>
              <w:rPr>
                <w:sz w:val="20"/>
              </w:rPr>
              <w:t xml:space="preserve">, </w:t>
            </w:r>
            <w:r w:rsidRPr="00651144">
              <w:rPr>
                <w:sz w:val="20"/>
              </w:rPr>
              <w:t>Outdoor Items - Wrought Iron Patio Chairs; Outdoor/Indoor Bench</w:t>
            </w:r>
          </w:p>
        </w:tc>
      </w:tr>
      <w:tr w:rsidR="00701BEA" w14:paraId="6FB44F8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2A7D261" w14:textId="62FC0B6F" w:rsidR="00701BEA" w:rsidRDefault="00E3589D" w:rsidP="00701BEA">
            <w:r>
              <w:t>24</w:t>
            </w:r>
          </w:p>
        </w:tc>
        <w:tc>
          <w:tcPr>
            <w:tcW w:w="1052" w:type="pct"/>
            <w:tcBorders>
              <w:top w:val="single" w:sz="4" w:space="0" w:color="auto"/>
              <w:left w:val="single" w:sz="4" w:space="0" w:color="auto"/>
              <w:bottom w:val="single" w:sz="4" w:space="0" w:color="auto"/>
              <w:right w:val="single" w:sz="4" w:space="0" w:color="auto"/>
            </w:tcBorders>
          </w:tcPr>
          <w:p w14:paraId="7B3E7494" w14:textId="1C50E3F0" w:rsidR="00701BEA" w:rsidRPr="00BA1A07" w:rsidRDefault="00651144" w:rsidP="00701BEA">
            <w:pPr>
              <w:rPr>
                <w:sz w:val="20"/>
              </w:rPr>
            </w:pPr>
            <w:r w:rsidRPr="00651144">
              <w:rPr>
                <w:sz w:val="20"/>
              </w:rPr>
              <w:t>435 John Marshall L</w:t>
            </w:r>
            <w:r>
              <w:rPr>
                <w:sz w:val="20"/>
              </w:rPr>
              <w:t xml:space="preserve">n, </w:t>
            </w:r>
            <w:r w:rsidRPr="00651144">
              <w:rPr>
                <w:sz w:val="20"/>
              </w:rPr>
              <w:t>Sycamore</w:t>
            </w:r>
          </w:p>
        </w:tc>
        <w:tc>
          <w:tcPr>
            <w:tcW w:w="469" w:type="pct"/>
            <w:tcBorders>
              <w:top w:val="single" w:sz="4" w:space="0" w:color="auto"/>
              <w:left w:val="single" w:sz="4" w:space="0" w:color="auto"/>
              <w:bottom w:val="single" w:sz="4" w:space="0" w:color="auto"/>
              <w:right w:val="single" w:sz="4" w:space="0" w:color="auto"/>
            </w:tcBorders>
          </w:tcPr>
          <w:p w14:paraId="260B4B74" w14:textId="066020D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A5A6B19" w14:textId="62AF6156"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19CB5C46" w14:textId="0AF9EAF7" w:rsidR="00701BEA" w:rsidRDefault="00651144" w:rsidP="00701BEA">
            <w:r>
              <w:t xml:space="preserve">8am – 4pm </w:t>
            </w:r>
          </w:p>
        </w:tc>
        <w:tc>
          <w:tcPr>
            <w:tcW w:w="1406" w:type="pct"/>
            <w:tcBorders>
              <w:top w:val="single" w:sz="4" w:space="0" w:color="auto"/>
              <w:left w:val="single" w:sz="4" w:space="0" w:color="auto"/>
              <w:bottom w:val="single" w:sz="4" w:space="0" w:color="auto"/>
              <w:right w:val="single" w:sz="4" w:space="0" w:color="auto"/>
            </w:tcBorders>
          </w:tcPr>
          <w:p w14:paraId="299FBA21" w14:textId="0F2A8B17" w:rsidR="00701BEA" w:rsidRPr="00BA1A07" w:rsidRDefault="00651144" w:rsidP="00701BEA">
            <w:pPr>
              <w:rPr>
                <w:sz w:val="20"/>
              </w:rPr>
            </w:pPr>
            <w:r w:rsidRPr="00651144">
              <w:rPr>
                <w:sz w:val="20"/>
              </w:rPr>
              <w:t>Huge multi-family garage sale! Home décor, household items, women’s clothing, men’s clothing, teaching and learning items, children’s books, board games, baby items, &amp; girl’s clothing sizes 6mo-12mo through 4T</w:t>
            </w:r>
          </w:p>
        </w:tc>
      </w:tr>
      <w:tr w:rsidR="00701BEA" w14:paraId="590561C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5B5863" w14:textId="37C6AB77" w:rsidR="00701BEA" w:rsidRDefault="00E3589D" w:rsidP="00701BEA">
            <w:r>
              <w:t>25</w:t>
            </w:r>
          </w:p>
        </w:tc>
        <w:tc>
          <w:tcPr>
            <w:tcW w:w="1052" w:type="pct"/>
            <w:tcBorders>
              <w:top w:val="single" w:sz="4" w:space="0" w:color="auto"/>
              <w:left w:val="single" w:sz="4" w:space="0" w:color="auto"/>
              <w:bottom w:val="single" w:sz="4" w:space="0" w:color="auto"/>
              <w:right w:val="single" w:sz="4" w:space="0" w:color="auto"/>
            </w:tcBorders>
          </w:tcPr>
          <w:p w14:paraId="125ABB4A" w14:textId="62630D53" w:rsidR="00701BEA" w:rsidRPr="00BA1A07" w:rsidRDefault="001F6760" w:rsidP="00701BEA">
            <w:pPr>
              <w:rPr>
                <w:sz w:val="20"/>
              </w:rPr>
            </w:pPr>
            <w:r w:rsidRPr="001F6760">
              <w:rPr>
                <w:sz w:val="20"/>
              </w:rPr>
              <w:t xml:space="preserve">1510 Bradley </w:t>
            </w:r>
            <w:r>
              <w:rPr>
                <w:sz w:val="20"/>
              </w:rPr>
              <w:t xml:space="preserve">Ln, Sycamore </w:t>
            </w:r>
          </w:p>
        </w:tc>
        <w:tc>
          <w:tcPr>
            <w:tcW w:w="469" w:type="pct"/>
            <w:tcBorders>
              <w:top w:val="single" w:sz="4" w:space="0" w:color="auto"/>
              <w:left w:val="single" w:sz="4" w:space="0" w:color="auto"/>
              <w:bottom w:val="single" w:sz="4" w:space="0" w:color="auto"/>
              <w:right w:val="single" w:sz="4" w:space="0" w:color="auto"/>
            </w:tcBorders>
          </w:tcPr>
          <w:p w14:paraId="3DCFB9F5" w14:textId="13AB1D97" w:rsidR="00701BEA" w:rsidRDefault="001F6760" w:rsidP="008473BE">
            <w:pPr>
              <w:jc w:val="center"/>
            </w:pPr>
            <w:r>
              <w:t>9am – 3pm</w:t>
            </w:r>
          </w:p>
        </w:tc>
        <w:tc>
          <w:tcPr>
            <w:tcW w:w="419" w:type="pct"/>
            <w:tcBorders>
              <w:top w:val="single" w:sz="4" w:space="0" w:color="auto"/>
              <w:left w:val="single" w:sz="4" w:space="0" w:color="auto"/>
              <w:bottom w:val="single" w:sz="4" w:space="0" w:color="auto"/>
              <w:right w:val="single" w:sz="4" w:space="0" w:color="auto"/>
            </w:tcBorders>
          </w:tcPr>
          <w:p w14:paraId="651DCF0F" w14:textId="6B9F98EA" w:rsidR="008473BE" w:rsidRDefault="001F6760" w:rsidP="008473B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439D513C" w14:textId="6669E6A1" w:rsidR="00701BEA" w:rsidRDefault="001F6760" w:rsidP="008473B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05423C06" w14:textId="58092209" w:rsidR="00701BEA" w:rsidRPr="00BA1A07" w:rsidRDefault="001152E5" w:rsidP="00701BEA">
            <w:pPr>
              <w:rPr>
                <w:sz w:val="20"/>
              </w:rPr>
            </w:pPr>
            <w:r>
              <w:rPr>
                <w:sz w:val="20"/>
              </w:rPr>
              <w:t>Complete beer making system, f</w:t>
            </w:r>
            <w:r w:rsidR="001F6760">
              <w:rPr>
                <w:sz w:val="20"/>
              </w:rPr>
              <w:t xml:space="preserve">emale clothes, purses/bags, bed sheets/covers, computer items, luggage, outdoor chairs, coolers, weed sprayer, </w:t>
            </w:r>
            <w:r>
              <w:rPr>
                <w:sz w:val="20"/>
              </w:rPr>
              <w:t>wood</w:t>
            </w:r>
            <w:r w:rsidR="00E61722">
              <w:rPr>
                <w:sz w:val="20"/>
              </w:rPr>
              <w:t>en</w:t>
            </w:r>
            <w:r>
              <w:rPr>
                <w:sz w:val="20"/>
              </w:rPr>
              <w:t xml:space="preserve"> ladder</w:t>
            </w:r>
            <w:r w:rsidR="001F6760">
              <w:rPr>
                <w:sz w:val="20"/>
              </w:rPr>
              <w:t>, neon light, fishing pole, m</w:t>
            </w:r>
            <w:r>
              <w:rPr>
                <w:sz w:val="20"/>
              </w:rPr>
              <w:t>is</w:t>
            </w:r>
            <w:r w:rsidR="001F6760">
              <w:rPr>
                <w:sz w:val="20"/>
              </w:rPr>
              <w:t xml:space="preserve">c. items. </w:t>
            </w:r>
          </w:p>
        </w:tc>
      </w:tr>
      <w:tr w:rsidR="00DE6FB9" w14:paraId="15FAA2A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35D683B" w14:textId="43AEA8EA" w:rsidR="00DE6FB9" w:rsidRDefault="00E3589D" w:rsidP="006B2C82">
            <w:r>
              <w:t>26</w:t>
            </w:r>
          </w:p>
        </w:tc>
        <w:tc>
          <w:tcPr>
            <w:tcW w:w="1052" w:type="pct"/>
            <w:tcBorders>
              <w:top w:val="single" w:sz="4" w:space="0" w:color="auto"/>
              <w:left w:val="single" w:sz="4" w:space="0" w:color="auto"/>
              <w:bottom w:val="single" w:sz="4" w:space="0" w:color="auto"/>
              <w:right w:val="single" w:sz="4" w:space="0" w:color="auto"/>
            </w:tcBorders>
          </w:tcPr>
          <w:p w14:paraId="41747FDE" w14:textId="780E3810" w:rsidR="00DE6FB9" w:rsidRPr="00BA1A07" w:rsidRDefault="001F6760" w:rsidP="006B2C82">
            <w:pPr>
              <w:rPr>
                <w:sz w:val="20"/>
              </w:rPr>
            </w:pPr>
            <w:r>
              <w:rPr>
                <w:sz w:val="20"/>
              </w:rPr>
              <w:t xml:space="preserve">250 Swanson Rd, Sycamore </w:t>
            </w:r>
          </w:p>
        </w:tc>
        <w:tc>
          <w:tcPr>
            <w:tcW w:w="469" w:type="pct"/>
            <w:tcBorders>
              <w:top w:val="single" w:sz="4" w:space="0" w:color="auto"/>
              <w:left w:val="single" w:sz="4" w:space="0" w:color="auto"/>
              <w:bottom w:val="single" w:sz="4" w:space="0" w:color="auto"/>
              <w:right w:val="single" w:sz="4" w:space="0" w:color="auto"/>
            </w:tcBorders>
          </w:tcPr>
          <w:p w14:paraId="2D5A38B9" w14:textId="62C1F572" w:rsidR="00DE6FB9" w:rsidRDefault="001F6760" w:rsidP="006B2C82">
            <w:pPr>
              <w:jc w:val="center"/>
            </w:pPr>
            <w:r>
              <w:t>9am – 4pm</w:t>
            </w:r>
          </w:p>
        </w:tc>
        <w:tc>
          <w:tcPr>
            <w:tcW w:w="419" w:type="pct"/>
            <w:tcBorders>
              <w:top w:val="single" w:sz="4" w:space="0" w:color="auto"/>
              <w:left w:val="single" w:sz="4" w:space="0" w:color="auto"/>
              <w:bottom w:val="single" w:sz="4" w:space="0" w:color="auto"/>
              <w:right w:val="single" w:sz="4" w:space="0" w:color="auto"/>
            </w:tcBorders>
          </w:tcPr>
          <w:p w14:paraId="793ED936" w14:textId="54184562" w:rsidR="00DE6FB9" w:rsidRDefault="001F6760" w:rsidP="006B2C82">
            <w:pPr>
              <w:jc w:val="center"/>
            </w:pPr>
            <w:r>
              <w:t>9am – 4pm</w:t>
            </w:r>
          </w:p>
        </w:tc>
        <w:tc>
          <w:tcPr>
            <w:tcW w:w="444" w:type="pct"/>
            <w:tcBorders>
              <w:top w:val="single" w:sz="4" w:space="0" w:color="auto"/>
              <w:left w:val="single" w:sz="4" w:space="0" w:color="auto"/>
              <w:bottom w:val="single" w:sz="4" w:space="0" w:color="auto"/>
              <w:right w:val="single" w:sz="4" w:space="0" w:color="auto"/>
            </w:tcBorders>
          </w:tcPr>
          <w:p w14:paraId="7B1FDBCF" w14:textId="1C7F61A8" w:rsidR="00DE6FB9" w:rsidRDefault="001F6760" w:rsidP="006B2C82">
            <w:pPr>
              <w:jc w:val="center"/>
            </w:pPr>
            <w:r>
              <w:t>9am – 4pm</w:t>
            </w:r>
          </w:p>
        </w:tc>
        <w:tc>
          <w:tcPr>
            <w:tcW w:w="1406" w:type="pct"/>
            <w:tcBorders>
              <w:top w:val="single" w:sz="4" w:space="0" w:color="auto"/>
              <w:left w:val="single" w:sz="4" w:space="0" w:color="auto"/>
              <w:bottom w:val="single" w:sz="4" w:space="0" w:color="auto"/>
              <w:right w:val="single" w:sz="4" w:space="0" w:color="auto"/>
            </w:tcBorders>
          </w:tcPr>
          <w:p w14:paraId="10408352" w14:textId="37E22AD8" w:rsidR="00DE6FB9" w:rsidRPr="00BA1A07" w:rsidRDefault="001F6760" w:rsidP="006B2C82">
            <w:pPr>
              <w:rPr>
                <w:sz w:val="20"/>
              </w:rPr>
            </w:pPr>
            <w:r>
              <w:rPr>
                <w:sz w:val="20"/>
              </w:rPr>
              <w:t xml:space="preserve">Boys clothes sizes 6-10, woman’s clothing, men’s clothing, shoes, home décor, kitchen items, books, board games, toys, misc.  </w:t>
            </w:r>
          </w:p>
        </w:tc>
      </w:tr>
      <w:tr w:rsidR="00701BEA" w14:paraId="562199B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4BEC598" w14:textId="0C1A8ED2" w:rsidR="00701BEA" w:rsidRDefault="00E3589D" w:rsidP="00701BEA">
            <w:r>
              <w:t>27</w:t>
            </w:r>
          </w:p>
        </w:tc>
        <w:tc>
          <w:tcPr>
            <w:tcW w:w="1052" w:type="pct"/>
            <w:tcBorders>
              <w:top w:val="single" w:sz="4" w:space="0" w:color="auto"/>
              <w:left w:val="single" w:sz="4" w:space="0" w:color="auto"/>
              <w:bottom w:val="single" w:sz="4" w:space="0" w:color="auto"/>
              <w:right w:val="single" w:sz="4" w:space="0" w:color="auto"/>
            </w:tcBorders>
          </w:tcPr>
          <w:p w14:paraId="15AF2EFD" w14:textId="51E7E643" w:rsidR="00701BEA" w:rsidRPr="00BA1A07" w:rsidRDefault="00055D4B" w:rsidP="00701BEA">
            <w:pPr>
              <w:rPr>
                <w:sz w:val="20"/>
              </w:rPr>
            </w:pPr>
            <w:r>
              <w:rPr>
                <w:sz w:val="20"/>
              </w:rPr>
              <w:t xml:space="preserve">1481 Starfish Ln, Sycamore </w:t>
            </w:r>
          </w:p>
        </w:tc>
        <w:tc>
          <w:tcPr>
            <w:tcW w:w="469" w:type="pct"/>
            <w:tcBorders>
              <w:top w:val="single" w:sz="4" w:space="0" w:color="auto"/>
              <w:left w:val="single" w:sz="4" w:space="0" w:color="auto"/>
              <w:bottom w:val="single" w:sz="4" w:space="0" w:color="auto"/>
              <w:right w:val="single" w:sz="4" w:space="0" w:color="auto"/>
            </w:tcBorders>
          </w:tcPr>
          <w:p w14:paraId="7CAA606C" w14:textId="6E6826C6" w:rsidR="00701BEA" w:rsidRDefault="00055D4B" w:rsidP="00701BEA">
            <w:r>
              <w:t>9am – 3pm</w:t>
            </w:r>
          </w:p>
        </w:tc>
        <w:tc>
          <w:tcPr>
            <w:tcW w:w="419" w:type="pct"/>
            <w:tcBorders>
              <w:top w:val="single" w:sz="4" w:space="0" w:color="auto"/>
              <w:left w:val="single" w:sz="4" w:space="0" w:color="auto"/>
              <w:bottom w:val="single" w:sz="4" w:space="0" w:color="auto"/>
              <w:right w:val="single" w:sz="4" w:space="0" w:color="auto"/>
            </w:tcBorders>
          </w:tcPr>
          <w:p w14:paraId="2F41F823" w14:textId="4534587F" w:rsidR="00701BEA" w:rsidRDefault="00055D4B" w:rsidP="00701BEA">
            <w:r>
              <w:t>9am – 3pm</w:t>
            </w:r>
          </w:p>
        </w:tc>
        <w:tc>
          <w:tcPr>
            <w:tcW w:w="444" w:type="pct"/>
            <w:tcBorders>
              <w:top w:val="single" w:sz="4" w:space="0" w:color="auto"/>
              <w:left w:val="single" w:sz="4" w:space="0" w:color="auto"/>
              <w:bottom w:val="single" w:sz="4" w:space="0" w:color="auto"/>
              <w:right w:val="single" w:sz="4" w:space="0" w:color="auto"/>
            </w:tcBorders>
          </w:tcPr>
          <w:p w14:paraId="10D91595" w14:textId="2B6B3A0C" w:rsidR="00701BEA" w:rsidRDefault="00055D4B" w:rsidP="00701BEA">
            <w:r>
              <w:t>9am – 3pm</w:t>
            </w:r>
          </w:p>
        </w:tc>
        <w:tc>
          <w:tcPr>
            <w:tcW w:w="1406" w:type="pct"/>
            <w:tcBorders>
              <w:top w:val="single" w:sz="4" w:space="0" w:color="auto"/>
              <w:left w:val="single" w:sz="4" w:space="0" w:color="auto"/>
              <w:bottom w:val="single" w:sz="4" w:space="0" w:color="auto"/>
              <w:right w:val="single" w:sz="4" w:space="0" w:color="auto"/>
            </w:tcBorders>
          </w:tcPr>
          <w:p w14:paraId="731DB7D0" w14:textId="57BAA6EA" w:rsidR="00701BEA" w:rsidRPr="00BA1A07" w:rsidRDefault="00055D4B" w:rsidP="00701BEA">
            <w:pPr>
              <w:rPr>
                <w:sz w:val="20"/>
              </w:rPr>
            </w:pPr>
            <w:r>
              <w:rPr>
                <w:sz w:val="20"/>
              </w:rPr>
              <w:t xml:space="preserve">Color street nail strips, household items, decoration pictures, furniture, outdoor furniture, men’s and women’s clothing, jewelry, shoes. </w:t>
            </w:r>
          </w:p>
        </w:tc>
      </w:tr>
      <w:tr w:rsidR="00701BEA" w14:paraId="09968F0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2135573" w14:textId="7965E99C" w:rsidR="00701BEA" w:rsidRDefault="00E3589D" w:rsidP="00701BEA">
            <w:r>
              <w:t>28</w:t>
            </w:r>
          </w:p>
        </w:tc>
        <w:tc>
          <w:tcPr>
            <w:tcW w:w="1052" w:type="pct"/>
            <w:tcBorders>
              <w:top w:val="single" w:sz="4" w:space="0" w:color="auto"/>
              <w:left w:val="single" w:sz="4" w:space="0" w:color="auto"/>
              <w:bottom w:val="single" w:sz="4" w:space="0" w:color="auto"/>
              <w:right w:val="single" w:sz="4" w:space="0" w:color="auto"/>
            </w:tcBorders>
          </w:tcPr>
          <w:p w14:paraId="1AC217AA" w14:textId="083545F1" w:rsidR="00701BEA" w:rsidRPr="00BA1A07" w:rsidRDefault="00842B63" w:rsidP="00701BEA">
            <w:pPr>
              <w:rPr>
                <w:sz w:val="20"/>
              </w:rPr>
            </w:pPr>
            <w:r>
              <w:rPr>
                <w:sz w:val="20"/>
              </w:rPr>
              <w:t xml:space="preserve">154 Jackson Blvd, Sycamore </w:t>
            </w:r>
          </w:p>
        </w:tc>
        <w:tc>
          <w:tcPr>
            <w:tcW w:w="469" w:type="pct"/>
            <w:tcBorders>
              <w:top w:val="single" w:sz="4" w:space="0" w:color="auto"/>
              <w:left w:val="single" w:sz="4" w:space="0" w:color="auto"/>
              <w:bottom w:val="single" w:sz="4" w:space="0" w:color="auto"/>
              <w:right w:val="single" w:sz="4" w:space="0" w:color="auto"/>
            </w:tcBorders>
          </w:tcPr>
          <w:p w14:paraId="2312840A" w14:textId="63789F9A" w:rsidR="00701BEA" w:rsidRDefault="00842B63" w:rsidP="00701BEA">
            <w:r>
              <w:t>9am – 5pm</w:t>
            </w:r>
          </w:p>
        </w:tc>
        <w:tc>
          <w:tcPr>
            <w:tcW w:w="419" w:type="pct"/>
            <w:tcBorders>
              <w:top w:val="single" w:sz="4" w:space="0" w:color="auto"/>
              <w:left w:val="single" w:sz="4" w:space="0" w:color="auto"/>
              <w:bottom w:val="single" w:sz="4" w:space="0" w:color="auto"/>
              <w:right w:val="single" w:sz="4" w:space="0" w:color="auto"/>
            </w:tcBorders>
          </w:tcPr>
          <w:p w14:paraId="18603EB7" w14:textId="177A8219" w:rsidR="00701BEA" w:rsidRDefault="00842B63" w:rsidP="00701BEA">
            <w:r>
              <w:t>9am – 5pm</w:t>
            </w:r>
          </w:p>
        </w:tc>
        <w:tc>
          <w:tcPr>
            <w:tcW w:w="444" w:type="pct"/>
            <w:tcBorders>
              <w:top w:val="single" w:sz="4" w:space="0" w:color="auto"/>
              <w:left w:val="single" w:sz="4" w:space="0" w:color="auto"/>
              <w:bottom w:val="single" w:sz="4" w:space="0" w:color="auto"/>
              <w:right w:val="single" w:sz="4" w:space="0" w:color="auto"/>
            </w:tcBorders>
          </w:tcPr>
          <w:p w14:paraId="3F52A61B" w14:textId="4F1C47AF" w:rsidR="00701BEA" w:rsidRDefault="00842B63" w:rsidP="00701BEA">
            <w:r>
              <w:t>9am – 5pm</w:t>
            </w:r>
          </w:p>
        </w:tc>
        <w:tc>
          <w:tcPr>
            <w:tcW w:w="1406" w:type="pct"/>
            <w:tcBorders>
              <w:top w:val="single" w:sz="4" w:space="0" w:color="auto"/>
              <w:left w:val="single" w:sz="4" w:space="0" w:color="auto"/>
              <w:bottom w:val="single" w:sz="4" w:space="0" w:color="auto"/>
              <w:right w:val="single" w:sz="4" w:space="0" w:color="auto"/>
            </w:tcBorders>
          </w:tcPr>
          <w:p w14:paraId="60BB396A" w14:textId="6E0BD956" w:rsidR="00701BEA" w:rsidRPr="00BA1A07" w:rsidRDefault="00842B63" w:rsidP="00701BEA">
            <w:pPr>
              <w:rPr>
                <w:sz w:val="20"/>
              </w:rPr>
            </w:pPr>
            <w:r w:rsidRPr="00842B63">
              <w:rPr>
                <w:sz w:val="20"/>
              </w:rPr>
              <w:t xml:space="preserve">Items: Furniture, lamps, </w:t>
            </w:r>
            <w:proofErr w:type="spellStart"/>
            <w:r w:rsidRPr="00842B63">
              <w:rPr>
                <w:sz w:val="20"/>
              </w:rPr>
              <w:t>misc</w:t>
            </w:r>
            <w:proofErr w:type="spellEnd"/>
            <w:r w:rsidRPr="00842B63">
              <w:rPr>
                <w:sz w:val="20"/>
              </w:rPr>
              <w:t xml:space="preserve"> household items, D</w:t>
            </w:r>
            <w:r w:rsidR="00E21860">
              <w:rPr>
                <w:sz w:val="20"/>
              </w:rPr>
              <w:t>VD’s</w:t>
            </w:r>
            <w:r w:rsidRPr="00842B63">
              <w:rPr>
                <w:sz w:val="20"/>
              </w:rPr>
              <w:t>, books, plus size clothing, new shoes</w:t>
            </w:r>
          </w:p>
        </w:tc>
      </w:tr>
      <w:tr w:rsidR="00701BEA" w14:paraId="20A5257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FF981CA" w14:textId="55CCB118" w:rsidR="00701BEA" w:rsidRDefault="00E3589D" w:rsidP="00701BEA">
            <w:r>
              <w:lastRenderedPageBreak/>
              <w:t>29</w:t>
            </w:r>
            <w:r w:rsidR="00701BEA">
              <w:t xml:space="preserve"> </w:t>
            </w:r>
          </w:p>
        </w:tc>
        <w:tc>
          <w:tcPr>
            <w:tcW w:w="1052" w:type="pct"/>
            <w:tcBorders>
              <w:top w:val="single" w:sz="4" w:space="0" w:color="auto"/>
              <w:left w:val="single" w:sz="4" w:space="0" w:color="auto"/>
              <w:bottom w:val="single" w:sz="4" w:space="0" w:color="auto"/>
              <w:right w:val="single" w:sz="4" w:space="0" w:color="auto"/>
            </w:tcBorders>
          </w:tcPr>
          <w:p w14:paraId="51F50D74" w14:textId="3846964A" w:rsidR="00701BEA" w:rsidRPr="00BA1A07" w:rsidRDefault="00842B63" w:rsidP="00701BEA">
            <w:pPr>
              <w:rPr>
                <w:sz w:val="20"/>
              </w:rPr>
            </w:pPr>
            <w:r>
              <w:rPr>
                <w:sz w:val="20"/>
              </w:rPr>
              <w:t xml:space="preserve">331 E Sycamore St, Sycamore </w:t>
            </w:r>
          </w:p>
        </w:tc>
        <w:tc>
          <w:tcPr>
            <w:tcW w:w="469" w:type="pct"/>
            <w:tcBorders>
              <w:top w:val="single" w:sz="4" w:space="0" w:color="auto"/>
              <w:left w:val="single" w:sz="4" w:space="0" w:color="auto"/>
              <w:bottom w:val="single" w:sz="4" w:space="0" w:color="auto"/>
              <w:right w:val="single" w:sz="4" w:space="0" w:color="auto"/>
            </w:tcBorders>
          </w:tcPr>
          <w:p w14:paraId="41120AB6" w14:textId="42081B85" w:rsidR="00701BEA" w:rsidRDefault="00842B63"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C31AD59" w14:textId="1E138323" w:rsidR="00701BEA" w:rsidRDefault="00842B63" w:rsidP="00701BEA">
            <w:r>
              <w:t>8am – 4pm</w:t>
            </w:r>
          </w:p>
        </w:tc>
        <w:tc>
          <w:tcPr>
            <w:tcW w:w="444" w:type="pct"/>
            <w:tcBorders>
              <w:top w:val="single" w:sz="4" w:space="0" w:color="auto"/>
              <w:left w:val="single" w:sz="4" w:space="0" w:color="auto"/>
              <w:bottom w:val="single" w:sz="4" w:space="0" w:color="auto"/>
              <w:right w:val="single" w:sz="4" w:space="0" w:color="auto"/>
            </w:tcBorders>
          </w:tcPr>
          <w:p w14:paraId="48D4293D" w14:textId="6E1F8EF7" w:rsidR="00701BEA" w:rsidRDefault="00842B63" w:rsidP="00701BEA">
            <w:r>
              <w:t>8am – 4pm</w:t>
            </w:r>
          </w:p>
        </w:tc>
        <w:tc>
          <w:tcPr>
            <w:tcW w:w="1406" w:type="pct"/>
            <w:tcBorders>
              <w:top w:val="single" w:sz="4" w:space="0" w:color="auto"/>
              <w:left w:val="single" w:sz="4" w:space="0" w:color="auto"/>
              <w:bottom w:val="single" w:sz="4" w:space="0" w:color="auto"/>
              <w:right w:val="single" w:sz="4" w:space="0" w:color="auto"/>
            </w:tcBorders>
          </w:tcPr>
          <w:p w14:paraId="0E3EF762" w14:textId="78A86E5D" w:rsidR="00701BEA" w:rsidRPr="00462798" w:rsidRDefault="00842B63" w:rsidP="00842B63">
            <w:pPr>
              <w:rPr>
                <w:sz w:val="20"/>
              </w:rPr>
            </w:pPr>
            <w:r>
              <w:rPr>
                <w:sz w:val="20"/>
              </w:rPr>
              <w:t xml:space="preserve">Lots of baby items. Toys, care items, shoes, girl sizes 9MO – 2T – All Seasons. Bike seat, walker, play gym, rocking horse, </w:t>
            </w:r>
            <w:r w:rsidRPr="00842B63">
              <w:rPr>
                <w:sz w:val="20"/>
              </w:rPr>
              <w:t>&amp; MORE!</w:t>
            </w:r>
          </w:p>
        </w:tc>
      </w:tr>
      <w:tr w:rsidR="00701BEA" w14:paraId="1D63641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C4A22" w14:textId="27A3802F" w:rsidR="00701BEA" w:rsidRDefault="00E3589D" w:rsidP="00701BEA">
            <w:r>
              <w:t>30</w:t>
            </w:r>
          </w:p>
        </w:tc>
        <w:tc>
          <w:tcPr>
            <w:tcW w:w="1052" w:type="pct"/>
            <w:tcBorders>
              <w:top w:val="single" w:sz="4" w:space="0" w:color="auto"/>
              <w:left w:val="single" w:sz="4" w:space="0" w:color="auto"/>
              <w:bottom w:val="single" w:sz="4" w:space="0" w:color="auto"/>
              <w:right w:val="single" w:sz="4" w:space="0" w:color="auto"/>
            </w:tcBorders>
          </w:tcPr>
          <w:p w14:paraId="58D4E1C0" w14:textId="3C7F5618" w:rsidR="00701BEA" w:rsidRPr="00BA1A07" w:rsidRDefault="00431198" w:rsidP="00701BEA">
            <w:pPr>
              <w:rPr>
                <w:sz w:val="20"/>
              </w:rPr>
            </w:pPr>
            <w:r>
              <w:rPr>
                <w:sz w:val="20"/>
              </w:rPr>
              <w:t xml:space="preserve">128 Reston Ct, Sycamore </w:t>
            </w:r>
          </w:p>
        </w:tc>
        <w:tc>
          <w:tcPr>
            <w:tcW w:w="469" w:type="pct"/>
            <w:tcBorders>
              <w:top w:val="single" w:sz="4" w:space="0" w:color="auto"/>
              <w:left w:val="single" w:sz="4" w:space="0" w:color="auto"/>
              <w:bottom w:val="single" w:sz="4" w:space="0" w:color="auto"/>
              <w:right w:val="single" w:sz="4" w:space="0" w:color="auto"/>
            </w:tcBorders>
          </w:tcPr>
          <w:p w14:paraId="79E57610" w14:textId="6ADDB317" w:rsidR="00701BEA" w:rsidRDefault="00431198" w:rsidP="00701BEA">
            <w:r>
              <w:t>9am - 3pm</w:t>
            </w:r>
          </w:p>
        </w:tc>
        <w:tc>
          <w:tcPr>
            <w:tcW w:w="419" w:type="pct"/>
            <w:tcBorders>
              <w:top w:val="single" w:sz="4" w:space="0" w:color="auto"/>
              <w:left w:val="single" w:sz="4" w:space="0" w:color="auto"/>
              <w:bottom w:val="single" w:sz="4" w:space="0" w:color="auto"/>
              <w:right w:val="single" w:sz="4" w:space="0" w:color="auto"/>
            </w:tcBorders>
          </w:tcPr>
          <w:p w14:paraId="72EF328E" w14:textId="23395768" w:rsidR="00701BEA" w:rsidRDefault="00431198" w:rsidP="00701BEA">
            <w:r>
              <w:t>9am – 3pm</w:t>
            </w:r>
          </w:p>
        </w:tc>
        <w:tc>
          <w:tcPr>
            <w:tcW w:w="444" w:type="pct"/>
            <w:tcBorders>
              <w:top w:val="single" w:sz="4" w:space="0" w:color="auto"/>
              <w:left w:val="single" w:sz="4" w:space="0" w:color="auto"/>
              <w:bottom w:val="single" w:sz="4" w:space="0" w:color="auto"/>
              <w:right w:val="single" w:sz="4" w:space="0" w:color="auto"/>
            </w:tcBorders>
          </w:tcPr>
          <w:p w14:paraId="5D735D68" w14:textId="7099AE2E" w:rsidR="00701BEA" w:rsidRDefault="00431198" w:rsidP="00701BEA">
            <w:r>
              <w:t>9am – 12pm</w:t>
            </w:r>
          </w:p>
        </w:tc>
        <w:tc>
          <w:tcPr>
            <w:tcW w:w="1406" w:type="pct"/>
            <w:tcBorders>
              <w:top w:val="single" w:sz="4" w:space="0" w:color="auto"/>
              <w:left w:val="single" w:sz="4" w:space="0" w:color="auto"/>
              <w:bottom w:val="single" w:sz="4" w:space="0" w:color="auto"/>
              <w:right w:val="single" w:sz="4" w:space="0" w:color="auto"/>
            </w:tcBorders>
          </w:tcPr>
          <w:p w14:paraId="2DD3474F" w14:textId="7960FFBD" w:rsidR="00701BEA" w:rsidRPr="00BA1A07" w:rsidRDefault="00431198" w:rsidP="00701BEA">
            <w:pPr>
              <w:rPr>
                <w:sz w:val="20"/>
              </w:rPr>
            </w:pPr>
            <w:r>
              <w:rPr>
                <w:sz w:val="20"/>
              </w:rPr>
              <w:t xml:space="preserve">Misc. household merchants &amp; some toys </w:t>
            </w:r>
          </w:p>
        </w:tc>
      </w:tr>
      <w:tr w:rsidR="00701BEA" w14:paraId="0F0E78C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03774A" w14:textId="35D16857" w:rsidR="00701BEA" w:rsidRDefault="00701BEA" w:rsidP="00701BEA">
            <w:r w:rsidRPr="00280D6E">
              <w:t>3</w:t>
            </w:r>
            <w:r w:rsidR="00E3589D">
              <w:t>1</w:t>
            </w:r>
          </w:p>
        </w:tc>
        <w:tc>
          <w:tcPr>
            <w:tcW w:w="1052" w:type="pct"/>
            <w:tcBorders>
              <w:top w:val="single" w:sz="4" w:space="0" w:color="auto"/>
              <w:left w:val="single" w:sz="4" w:space="0" w:color="auto"/>
              <w:bottom w:val="single" w:sz="4" w:space="0" w:color="auto"/>
              <w:right w:val="single" w:sz="4" w:space="0" w:color="auto"/>
            </w:tcBorders>
          </w:tcPr>
          <w:p w14:paraId="6503F672" w14:textId="0B278803" w:rsidR="00701BEA" w:rsidRPr="00BA1A07" w:rsidRDefault="001A257D" w:rsidP="00701BEA">
            <w:pPr>
              <w:rPr>
                <w:sz w:val="20"/>
              </w:rPr>
            </w:pPr>
            <w:r>
              <w:rPr>
                <w:sz w:val="20"/>
              </w:rPr>
              <w:t xml:space="preserve">230 Somonauk St, Sycamore </w:t>
            </w:r>
          </w:p>
        </w:tc>
        <w:tc>
          <w:tcPr>
            <w:tcW w:w="469" w:type="pct"/>
            <w:tcBorders>
              <w:top w:val="single" w:sz="4" w:space="0" w:color="auto"/>
              <w:left w:val="single" w:sz="4" w:space="0" w:color="auto"/>
              <w:bottom w:val="single" w:sz="4" w:space="0" w:color="auto"/>
              <w:right w:val="single" w:sz="4" w:space="0" w:color="auto"/>
            </w:tcBorders>
          </w:tcPr>
          <w:p w14:paraId="641265D4" w14:textId="0B99C184" w:rsidR="00701BEA" w:rsidRDefault="001A257D" w:rsidP="00701BEA">
            <w:r>
              <w:t>8am – 5pm</w:t>
            </w:r>
          </w:p>
        </w:tc>
        <w:tc>
          <w:tcPr>
            <w:tcW w:w="419" w:type="pct"/>
            <w:tcBorders>
              <w:top w:val="single" w:sz="4" w:space="0" w:color="auto"/>
              <w:left w:val="single" w:sz="4" w:space="0" w:color="auto"/>
              <w:bottom w:val="single" w:sz="4" w:space="0" w:color="auto"/>
              <w:right w:val="single" w:sz="4" w:space="0" w:color="auto"/>
            </w:tcBorders>
          </w:tcPr>
          <w:p w14:paraId="30D95DDE" w14:textId="3DEEEB1C" w:rsidR="00701BEA" w:rsidRDefault="001A257D" w:rsidP="00701BEA">
            <w:r>
              <w:t>8am – 5pm</w:t>
            </w:r>
          </w:p>
        </w:tc>
        <w:tc>
          <w:tcPr>
            <w:tcW w:w="444" w:type="pct"/>
            <w:tcBorders>
              <w:top w:val="single" w:sz="4" w:space="0" w:color="auto"/>
              <w:left w:val="single" w:sz="4" w:space="0" w:color="auto"/>
              <w:bottom w:val="single" w:sz="4" w:space="0" w:color="auto"/>
              <w:right w:val="single" w:sz="4" w:space="0" w:color="auto"/>
            </w:tcBorders>
          </w:tcPr>
          <w:p w14:paraId="1DF2DE0D" w14:textId="71790A98" w:rsidR="00701BEA" w:rsidRDefault="001A257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093D4861" w14:textId="1FCC7D71" w:rsidR="00701BEA" w:rsidRPr="00BA1A07" w:rsidRDefault="001A257D" w:rsidP="00701BEA">
            <w:pPr>
              <w:rPr>
                <w:sz w:val="20"/>
              </w:rPr>
            </w:pPr>
            <w:r w:rsidRPr="001A257D">
              <w:rPr>
                <w:sz w:val="20"/>
              </w:rPr>
              <w:t>Bikes, furniture, dog supplies, window ac units, clothes, shoes</w:t>
            </w:r>
          </w:p>
        </w:tc>
      </w:tr>
      <w:tr w:rsidR="00701BEA" w14:paraId="34625AB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3CEF7E" w14:textId="3FC8B64F" w:rsidR="00701BEA" w:rsidRDefault="00701BEA" w:rsidP="00701BEA">
            <w:r w:rsidRPr="00280D6E">
              <w:t>3</w:t>
            </w:r>
            <w:r w:rsidR="00E3589D">
              <w:t>2</w:t>
            </w:r>
          </w:p>
        </w:tc>
        <w:tc>
          <w:tcPr>
            <w:tcW w:w="1052" w:type="pct"/>
            <w:tcBorders>
              <w:top w:val="single" w:sz="4" w:space="0" w:color="auto"/>
              <w:left w:val="single" w:sz="4" w:space="0" w:color="auto"/>
              <w:bottom w:val="single" w:sz="4" w:space="0" w:color="auto"/>
              <w:right w:val="single" w:sz="4" w:space="0" w:color="auto"/>
            </w:tcBorders>
          </w:tcPr>
          <w:p w14:paraId="71BC9641" w14:textId="3A002655" w:rsidR="00701BEA" w:rsidRPr="00BA1A07" w:rsidRDefault="00681EDA" w:rsidP="00701BEA">
            <w:pPr>
              <w:rPr>
                <w:sz w:val="20"/>
              </w:rPr>
            </w:pPr>
            <w:r>
              <w:rPr>
                <w:sz w:val="20"/>
              </w:rPr>
              <w:t xml:space="preserve">468 John Marshall Ln, Sycamore </w:t>
            </w:r>
          </w:p>
        </w:tc>
        <w:tc>
          <w:tcPr>
            <w:tcW w:w="469" w:type="pct"/>
            <w:tcBorders>
              <w:top w:val="single" w:sz="4" w:space="0" w:color="auto"/>
              <w:left w:val="single" w:sz="4" w:space="0" w:color="auto"/>
              <w:bottom w:val="single" w:sz="4" w:space="0" w:color="auto"/>
              <w:right w:val="single" w:sz="4" w:space="0" w:color="auto"/>
            </w:tcBorders>
          </w:tcPr>
          <w:p w14:paraId="6ADD2183" w14:textId="485C1DF8" w:rsidR="00701BEA" w:rsidRDefault="00681EDA"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405B9FFE" w14:textId="00603D22" w:rsidR="00701BEA" w:rsidRDefault="00681EDA" w:rsidP="00701BEA">
            <w:r>
              <w:t>8am – 4pm</w:t>
            </w:r>
          </w:p>
        </w:tc>
        <w:tc>
          <w:tcPr>
            <w:tcW w:w="444" w:type="pct"/>
            <w:tcBorders>
              <w:top w:val="single" w:sz="4" w:space="0" w:color="auto"/>
              <w:left w:val="single" w:sz="4" w:space="0" w:color="auto"/>
              <w:bottom w:val="single" w:sz="4" w:space="0" w:color="auto"/>
              <w:right w:val="single" w:sz="4" w:space="0" w:color="auto"/>
            </w:tcBorders>
          </w:tcPr>
          <w:p w14:paraId="1615A16D" w14:textId="5D4BD43F" w:rsidR="00701BEA" w:rsidRDefault="00681EDA" w:rsidP="00701BEA">
            <w:r>
              <w:t>8am – 4pm</w:t>
            </w:r>
          </w:p>
        </w:tc>
        <w:tc>
          <w:tcPr>
            <w:tcW w:w="1406" w:type="pct"/>
            <w:tcBorders>
              <w:top w:val="single" w:sz="4" w:space="0" w:color="auto"/>
              <w:left w:val="single" w:sz="4" w:space="0" w:color="auto"/>
              <w:bottom w:val="single" w:sz="4" w:space="0" w:color="auto"/>
              <w:right w:val="single" w:sz="4" w:space="0" w:color="auto"/>
            </w:tcBorders>
          </w:tcPr>
          <w:p w14:paraId="56DE9761" w14:textId="073E4FA8" w:rsidR="00701BEA" w:rsidRPr="00BA1A07" w:rsidRDefault="00681EDA" w:rsidP="00701BEA">
            <w:pPr>
              <w:rPr>
                <w:sz w:val="20"/>
              </w:rPr>
            </w:pPr>
            <w:proofErr w:type="spellStart"/>
            <w:r>
              <w:rPr>
                <w:sz w:val="20"/>
              </w:rPr>
              <w:t>Grandinroad</w:t>
            </w:r>
            <w:proofErr w:type="spellEnd"/>
            <w:r>
              <w:rPr>
                <w:sz w:val="20"/>
              </w:rPr>
              <w:t xml:space="preserve"> Halloween witches, lighting, cats, fences, spiders, pumpkins, faux hay bales, &amp; more. </w:t>
            </w:r>
            <w:proofErr w:type="spellStart"/>
            <w:r>
              <w:rPr>
                <w:sz w:val="20"/>
              </w:rPr>
              <w:t>Potterybarn</w:t>
            </w:r>
            <w:proofErr w:type="spellEnd"/>
            <w:r>
              <w:rPr>
                <w:sz w:val="20"/>
              </w:rPr>
              <w:t xml:space="preserve"> vases, candle holders, candles. Faux fall foliage/flowers. Flower pots. Cannon </w:t>
            </w:r>
            <w:proofErr w:type="spellStart"/>
            <w:r>
              <w:rPr>
                <w:sz w:val="20"/>
              </w:rPr>
              <w:t>eos</w:t>
            </w:r>
            <w:proofErr w:type="spellEnd"/>
            <w:r>
              <w:rPr>
                <w:sz w:val="20"/>
              </w:rPr>
              <w:t xml:space="preserve"> camera with 2 lenses; 2 Sony video cameras, TV stand, CD/Cassette stereo w/ speakers, &amp; much more!</w:t>
            </w:r>
          </w:p>
        </w:tc>
      </w:tr>
      <w:tr w:rsidR="00701BEA" w14:paraId="368B79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3E6589" w14:textId="2981DD91" w:rsidR="00701BEA" w:rsidRDefault="00701BEA" w:rsidP="00701BEA">
            <w:r>
              <w:t>3</w:t>
            </w:r>
            <w:r w:rsidR="00E3589D">
              <w:t>3</w:t>
            </w:r>
          </w:p>
        </w:tc>
        <w:tc>
          <w:tcPr>
            <w:tcW w:w="1052" w:type="pct"/>
            <w:tcBorders>
              <w:top w:val="single" w:sz="4" w:space="0" w:color="auto"/>
              <w:left w:val="single" w:sz="4" w:space="0" w:color="auto"/>
              <w:bottom w:val="single" w:sz="4" w:space="0" w:color="auto"/>
              <w:right w:val="single" w:sz="4" w:space="0" w:color="auto"/>
            </w:tcBorders>
          </w:tcPr>
          <w:p w14:paraId="40CA10D0" w14:textId="03729759" w:rsidR="00701BEA" w:rsidRPr="00BA1A07" w:rsidRDefault="002875E0" w:rsidP="00701BEA">
            <w:pPr>
              <w:rPr>
                <w:sz w:val="20"/>
              </w:rPr>
            </w:pPr>
            <w:r>
              <w:rPr>
                <w:sz w:val="20"/>
              </w:rPr>
              <w:t xml:space="preserve">218 Alfred Dr, Sycamore </w:t>
            </w:r>
          </w:p>
        </w:tc>
        <w:tc>
          <w:tcPr>
            <w:tcW w:w="469" w:type="pct"/>
            <w:tcBorders>
              <w:top w:val="single" w:sz="4" w:space="0" w:color="auto"/>
              <w:left w:val="single" w:sz="4" w:space="0" w:color="auto"/>
              <w:bottom w:val="single" w:sz="4" w:space="0" w:color="auto"/>
              <w:right w:val="single" w:sz="4" w:space="0" w:color="auto"/>
            </w:tcBorders>
          </w:tcPr>
          <w:p w14:paraId="22F3BF73" w14:textId="5E24DEAA" w:rsidR="00701BEA" w:rsidRDefault="002875E0" w:rsidP="002875E0">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7C0467FB" w14:textId="477EF57A" w:rsidR="00701BEA" w:rsidRDefault="002875E0" w:rsidP="002875E0">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015F3C8" w14:textId="4FA6E00E" w:rsidR="00701BEA" w:rsidRDefault="002875E0" w:rsidP="00701BEA">
            <w:r>
              <w:t>9am – 5pm</w:t>
            </w:r>
          </w:p>
        </w:tc>
        <w:tc>
          <w:tcPr>
            <w:tcW w:w="1406" w:type="pct"/>
            <w:tcBorders>
              <w:top w:val="single" w:sz="4" w:space="0" w:color="auto"/>
              <w:left w:val="single" w:sz="4" w:space="0" w:color="auto"/>
              <w:bottom w:val="single" w:sz="4" w:space="0" w:color="auto"/>
              <w:right w:val="single" w:sz="4" w:space="0" w:color="auto"/>
            </w:tcBorders>
          </w:tcPr>
          <w:p w14:paraId="75361333" w14:textId="1B6B0E5A" w:rsidR="002875E0" w:rsidRPr="00BA1A07" w:rsidRDefault="002875E0" w:rsidP="00701BEA">
            <w:pPr>
              <w:rPr>
                <w:sz w:val="20"/>
              </w:rPr>
            </w:pPr>
            <w:r>
              <w:rPr>
                <w:sz w:val="20"/>
              </w:rPr>
              <w:t xml:space="preserve">Black &amp; Decker tools, work bench, golf items, men’s jackets, shirts, jeans, some household items, sewing machine &amp; case. </w:t>
            </w:r>
          </w:p>
        </w:tc>
      </w:tr>
      <w:tr w:rsidR="00701BEA" w14:paraId="006BEE7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FC795ED" w14:textId="012AD475" w:rsidR="00701BEA" w:rsidRDefault="00701BEA" w:rsidP="00701BEA">
            <w:r>
              <w:t>3</w:t>
            </w:r>
            <w:r w:rsidR="00E3589D">
              <w:t>4</w:t>
            </w:r>
          </w:p>
        </w:tc>
        <w:tc>
          <w:tcPr>
            <w:tcW w:w="1052" w:type="pct"/>
            <w:tcBorders>
              <w:top w:val="single" w:sz="4" w:space="0" w:color="auto"/>
              <w:left w:val="single" w:sz="4" w:space="0" w:color="auto"/>
              <w:bottom w:val="single" w:sz="4" w:space="0" w:color="auto"/>
              <w:right w:val="single" w:sz="4" w:space="0" w:color="auto"/>
            </w:tcBorders>
          </w:tcPr>
          <w:p w14:paraId="46CF61CA" w14:textId="15599AC3" w:rsidR="00701BEA" w:rsidRPr="00BA1A07" w:rsidRDefault="004E346E" w:rsidP="00701BEA">
            <w:pPr>
              <w:rPr>
                <w:sz w:val="20"/>
              </w:rPr>
            </w:pPr>
            <w:r>
              <w:rPr>
                <w:sz w:val="20"/>
              </w:rPr>
              <w:t xml:space="preserve">1356 </w:t>
            </w:r>
            <w:proofErr w:type="spellStart"/>
            <w:r>
              <w:rPr>
                <w:sz w:val="20"/>
              </w:rPr>
              <w:t>Axcel</w:t>
            </w:r>
            <w:proofErr w:type="spellEnd"/>
            <w:r>
              <w:rPr>
                <w:sz w:val="20"/>
              </w:rPr>
              <w:t xml:space="preserve"> Ln, Sycamore </w:t>
            </w:r>
          </w:p>
        </w:tc>
        <w:tc>
          <w:tcPr>
            <w:tcW w:w="469" w:type="pct"/>
            <w:tcBorders>
              <w:top w:val="single" w:sz="4" w:space="0" w:color="auto"/>
              <w:left w:val="single" w:sz="4" w:space="0" w:color="auto"/>
              <w:bottom w:val="single" w:sz="4" w:space="0" w:color="auto"/>
              <w:right w:val="single" w:sz="4" w:space="0" w:color="auto"/>
            </w:tcBorders>
          </w:tcPr>
          <w:p w14:paraId="1CE7612B" w14:textId="7A7C1A05" w:rsidR="00701BEA" w:rsidRDefault="004E346E" w:rsidP="00701BEA">
            <w:r>
              <w:t>8am – 3pm</w:t>
            </w:r>
          </w:p>
        </w:tc>
        <w:tc>
          <w:tcPr>
            <w:tcW w:w="419" w:type="pct"/>
            <w:tcBorders>
              <w:top w:val="single" w:sz="4" w:space="0" w:color="auto"/>
              <w:left w:val="single" w:sz="4" w:space="0" w:color="auto"/>
              <w:bottom w:val="single" w:sz="4" w:space="0" w:color="auto"/>
              <w:right w:val="single" w:sz="4" w:space="0" w:color="auto"/>
            </w:tcBorders>
          </w:tcPr>
          <w:p w14:paraId="73877FD7" w14:textId="16A42641" w:rsidR="00701BEA" w:rsidRDefault="004E346E" w:rsidP="00701BEA">
            <w:r>
              <w:t>8am – 3pm</w:t>
            </w:r>
          </w:p>
        </w:tc>
        <w:tc>
          <w:tcPr>
            <w:tcW w:w="444" w:type="pct"/>
            <w:tcBorders>
              <w:top w:val="single" w:sz="4" w:space="0" w:color="auto"/>
              <w:left w:val="single" w:sz="4" w:space="0" w:color="auto"/>
              <w:bottom w:val="single" w:sz="4" w:space="0" w:color="auto"/>
              <w:right w:val="single" w:sz="4" w:space="0" w:color="auto"/>
            </w:tcBorders>
          </w:tcPr>
          <w:p w14:paraId="3040576A" w14:textId="4BF6C52A" w:rsidR="00701BEA" w:rsidRDefault="004E346E" w:rsidP="00701BEA">
            <w:r>
              <w:t>8am – 3pm</w:t>
            </w:r>
          </w:p>
        </w:tc>
        <w:tc>
          <w:tcPr>
            <w:tcW w:w="1406" w:type="pct"/>
            <w:tcBorders>
              <w:top w:val="single" w:sz="4" w:space="0" w:color="auto"/>
              <w:left w:val="single" w:sz="4" w:space="0" w:color="auto"/>
              <w:bottom w:val="single" w:sz="4" w:space="0" w:color="auto"/>
              <w:right w:val="single" w:sz="4" w:space="0" w:color="auto"/>
            </w:tcBorders>
          </w:tcPr>
          <w:p w14:paraId="2F663E2C" w14:textId="16D308DC" w:rsidR="00701BEA" w:rsidRPr="00BA1A07" w:rsidRDefault="004E346E" w:rsidP="00701BEA">
            <w:pPr>
              <w:rPr>
                <w:sz w:val="20"/>
              </w:rPr>
            </w:pPr>
            <w:r w:rsidRPr="004E346E">
              <w:rPr>
                <w:sz w:val="20"/>
              </w:rPr>
              <w:t>books, toys, end tables, lamps, rugs, wall art, home décor</w:t>
            </w:r>
          </w:p>
        </w:tc>
      </w:tr>
      <w:tr w:rsidR="00701BEA" w14:paraId="383EE6C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A7DB7D" w14:textId="23D5973C" w:rsidR="00701BEA" w:rsidRDefault="00701BEA" w:rsidP="00701BEA">
            <w:r w:rsidRPr="00280D6E">
              <w:t>3</w:t>
            </w:r>
            <w:r w:rsidR="00E3589D">
              <w:t>5</w:t>
            </w:r>
          </w:p>
        </w:tc>
        <w:tc>
          <w:tcPr>
            <w:tcW w:w="1052" w:type="pct"/>
            <w:tcBorders>
              <w:top w:val="single" w:sz="4" w:space="0" w:color="auto"/>
              <w:left w:val="single" w:sz="4" w:space="0" w:color="auto"/>
              <w:bottom w:val="single" w:sz="4" w:space="0" w:color="auto"/>
              <w:right w:val="single" w:sz="4" w:space="0" w:color="auto"/>
            </w:tcBorders>
          </w:tcPr>
          <w:p w14:paraId="0D9C3437" w14:textId="7F48852F" w:rsidR="00701BEA" w:rsidRPr="00BA1A07" w:rsidRDefault="001D6119" w:rsidP="00701BEA">
            <w:pPr>
              <w:rPr>
                <w:sz w:val="20"/>
              </w:rPr>
            </w:pPr>
            <w:r>
              <w:rPr>
                <w:sz w:val="20"/>
              </w:rPr>
              <w:t xml:space="preserve">1137 Yorkshire Dr, Sycamore </w:t>
            </w:r>
          </w:p>
        </w:tc>
        <w:tc>
          <w:tcPr>
            <w:tcW w:w="469" w:type="pct"/>
            <w:tcBorders>
              <w:top w:val="single" w:sz="4" w:space="0" w:color="auto"/>
              <w:left w:val="single" w:sz="4" w:space="0" w:color="auto"/>
              <w:bottom w:val="single" w:sz="4" w:space="0" w:color="auto"/>
              <w:right w:val="single" w:sz="4" w:space="0" w:color="auto"/>
            </w:tcBorders>
          </w:tcPr>
          <w:p w14:paraId="3C8BCCD7" w14:textId="1C2A55FC" w:rsidR="00701BEA" w:rsidRDefault="001D6119" w:rsidP="00785D9D">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5A3E2A0C" w14:textId="1F316C68" w:rsidR="00701BEA" w:rsidRDefault="001D6119" w:rsidP="00785D9D">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1DDFF550" w14:textId="328CA8F8" w:rsidR="00701BEA" w:rsidRDefault="001D6119" w:rsidP="00701BEA">
            <w:r>
              <w:t>9am -  4pm</w:t>
            </w:r>
          </w:p>
        </w:tc>
        <w:tc>
          <w:tcPr>
            <w:tcW w:w="1406" w:type="pct"/>
            <w:tcBorders>
              <w:top w:val="single" w:sz="4" w:space="0" w:color="auto"/>
              <w:left w:val="single" w:sz="4" w:space="0" w:color="auto"/>
              <w:bottom w:val="single" w:sz="4" w:space="0" w:color="auto"/>
              <w:right w:val="single" w:sz="4" w:space="0" w:color="auto"/>
            </w:tcBorders>
          </w:tcPr>
          <w:p w14:paraId="33D2C791" w14:textId="430B7D8E" w:rsidR="00701BEA" w:rsidRPr="00BA1A07" w:rsidRDefault="001D6119" w:rsidP="00701BEA">
            <w:pPr>
              <w:rPr>
                <w:sz w:val="20"/>
              </w:rPr>
            </w:pPr>
            <w:r>
              <w:rPr>
                <w:sz w:val="20"/>
              </w:rPr>
              <w:t xml:space="preserve">Household furniture, tools, misc. craft material. Home décor &amp; gift inventory from online business. Websites 4 sale. Accept all credit cards, personal checks with ID. </w:t>
            </w:r>
          </w:p>
        </w:tc>
      </w:tr>
      <w:tr w:rsidR="00701BEA" w14:paraId="3505A4B9" w14:textId="77777777" w:rsidTr="0087460D">
        <w:trPr>
          <w:gridAfter w:val="1"/>
          <w:wAfter w:w="1052" w:type="pct"/>
          <w:trHeight w:val="755"/>
        </w:trPr>
        <w:tc>
          <w:tcPr>
            <w:tcW w:w="157" w:type="pct"/>
            <w:tcBorders>
              <w:top w:val="single" w:sz="4" w:space="0" w:color="auto"/>
              <w:left w:val="single" w:sz="4" w:space="0" w:color="auto"/>
              <w:bottom w:val="single" w:sz="4" w:space="0" w:color="auto"/>
              <w:right w:val="single" w:sz="4" w:space="0" w:color="auto"/>
            </w:tcBorders>
          </w:tcPr>
          <w:p w14:paraId="60287014" w14:textId="436CCEF8" w:rsidR="00701BEA" w:rsidRDefault="00701BEA" w:rsidP="00701BEA">
            <w:r>
              <w:t>3</w:t>
            </w:r>
            <w:r w:rsidR="0087460D">
              <w:t>6</w:t>
            </w:r>
          </w:p>
        </w:tc>
        <w:tc>
          <w:tcPr>
            <w:tcW w:w="1052" w:type="pct"/>
            <w:tcBorders>
              <w:top w:val="single" w:sz="4" w:space="0" w:color="auto"/>
              <w:left w:val="single" w:sz="4" w:space="0" w:color="auto"/>
              <w:bottom w:val="single" w:sz="4" w:space="0" w:color="auto"/>
              <w:right w:val="single" w:sz="4" w:space="0" w:color="auto"/>
            </w:tcBorders>
          </w:tcPr>
          <w:p w14:paraId="0A609EEA" w14:textId="455D3033" w:rsidR="00701BEA" w:rsidRPr="00BA1A07" w:rsidRDefault="001D6119" w:rsidP="00701BEA">
            <w:pPr>
              <w:rPr>
                <w:sz w:val="20"/>
              </w:rPr>
            </w:pPr>
            <w:r>
              <w:rPr>
                <w:sz w:val="20"/>
              </w:rPr>
              <w:t xml:space="preserve">1157 Penny Ln, Sycamore </w:t>
            </w:r>
          </w:p>
        </w:tc>
        <w:tc>
          <w:tcPr>
            <w:tcW w:w="469" w:type="pct"/>
            <w:tcBorders>
              <w:top w:val="single" w:sz="4" w:space="0" w:color="auto"/>
              <w:left w:val="single" w:sz="4" w:space="0" w:color="auto"/>
              <w:bottom w:val="single" w:sz="4" w:space="0" w:color="auto"/>
              <w:right w:val="single" w:sz="4" w:space="0" w:color="auto"/>
            </w:tcBorders>
          </w:tcPr>
          <w:p w14:paraId="37BD1CD9" w14:textId="42716CA8" w:rsidR="00701BEA" w:rsidRDefault="001D6119" w:rsidP="00701BEA">
            <w:r>
              <w:t>9am – 4pm</w:t>
            </w:r>
          </w:p>
        </w:tc>
        <w:tc>
          <w:tcPr>
            <w:tcW w:w="419" w:type="pct"/>
            <w:tcBorders>
              <w:top w:val="single" w:sz="4" w:space="0" w:color="auto"/>
              <w:left w:val="single" w:sz="4" w:space="0" w:color="auto"/>
              <w:bottom w:val="single" w:sz="4" w:space="0" w:color="auto"/>
              <w:right w:val="single" w:sz="4" w:space="0" w:color="auto"/>
            </w:tcBorders>
          </w:tcPr>
          <w:p w14:paraId="6D088041" w14:textId="0FC45DB9" w:rsidR="00701BEA" w:rsidRDefault="001D6119" w:rsidP="00701BEA">
            <w:r>
              <w:t>9am – 4pm</w:t>
            </w:r>
          </w:p>
        </w:tc>
        <w:tc>
          <w:tcPr>
            <w:tcW w:w="444" w:type="pct"/>
            <w:tcBorders>
              <w:top w:val="single" w:sz="4" w:space="0" w:color="auto"/>
              <w:left w:val="single" w:sz="4" w:space="0" w:color="auto"/>
              <w:bottom w:val="single" w:sz="4" w:space="0" w:color="auto"/>
              <w:right w:val="single" w:sz="4" w:space="0" w:color="auto"/>
            </w:tcBorders>
          </w:tcPr>
          <w:p w14:paraId="7A2D2C21" w14:textId="5CDBAE3F" w:rsidR="00701BEA" w:rsidRDefault="001D6119" w:rsidP="00701BEA">
            <w:r>
              <w:t>9am – 4pm</w:t>
            </w:r>
          </w:p>
        </w:tc>
        <w:tc>
          <w:tcPr>
            <w:tcW w:w="1406" w:type="pct"/>
            <w:tcBorders>
              <w:top w:val="single" w:sz="4" w:space="0" w:color="auto"/>
              <w:left w:val="single" w:sz="4" w:space="0" w:color="auto"/>
              <w:bottom w:val="single" w:sz="4" w:space="0" w:color="auto"/>
              <w:right w:val="single" w:sz="4" w:space="0" w:color="auto"/>
            </w:tcBorders>
          </w:tcPr>
          <w:p w14:paraId="3202EB32" w14:textId="72B88B96" w:rsidR="00701BEA" w:rsidRPr="00BA1A07" w:rsidRDefault="001D6119" w:rsidP="001D6119">
            <w:pPr>
              <w:rPr>
                <w:sz w:val="20"/>
              </w:rPr>
            </w:pPr>
            <w:r w:rsidRPr="001D6119">
              <w:rPr>
                <w:sz w:val="20"/>
              </w:rPr>
              <w:t xml:space="preserve">Something for everyone. Clothes, décor, household items, kids bikes, basketball hoop, </w:t>
            </w:r>
            <w:proofErr w:type="spellStart"/>
            <w:r w:rsidRPr="001D6119">
              <w:rPr>
                <w:sz w:val="20"/>
              </w:rPr>
              <w:t>etc.All</w:t>
            </w:r>
            <w:proofErr w:type="spellEnd"/>
            <w:r w:rsidRPr="001D6119">
              <w:rPr>
                <w:sz w:val="20"/>
              </w:rPr>
              <w:t xml:space="preserve"> proceeds will go towards Flying Ears Dragonboat Team NFP Racing fees.</w:t>
            </w:r>
          </w:p>
        </w:tc>
      </w:tr>
      <w:tr w:rsidR="00701BEA" w14:paraId="1570AE4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BDA176A" w14:textId="77777777" w:rsidR="00F77817" w:rsidRDefault="00F77817" w:rsidP="00701BEA"/>
          <w:p w14:paraId="05D13EAB" w14:textId="77777777" w:rsidR="00F77817" w:rsidRDefault="00F77817" w:rsidP="00701BEA"/>
          <w:p w14:paraId="754F4150" w14:textId="77777777" w:rsidR="00F77817" w:rsidRDefault="00F77817" w:rsidP="00701BEA"/>
          <w:p w14:paraId="348D1297" w14:textId="475DD207" w:rsidR="00701BEA" w:rsidRDefault="00701BEA" w:rsidP="00701BEA">
            <w:r>
              <w:t>3</w:t>
            </w:r>
            <w:r w:rsidR="0087460D">
              <w:t>7</w:t>
            </w:r>
          </w:p>
        </w:tc>
        <w:tc>
          <w:tcPr>
            <w:tcW w:w="1052" w:type="pct"/>
            <w:tcBorders>
              <w:top w:val="single" w:sz="4" w:space="0" w:color="auto"/>
              <w:left w:val="single" w:sz="4" w:space="0" w:color="auto"/>
              <w:bottom w:val="single" w:sz="4" w:space="0" w:color="auto"/>
              <w:right w:val="single" w:sz="4" w:space="0" w:color="auto"/>
            </w:tcBorders>
          </w:tcPr>
          <w:p w14:paraId="45015F1C" w14:textId="77777777" w:rsidR="00F77817" w:rsidRDefault="00F77817" w:rsidP="00701BEA">
            <w:pPr>
              <w:rPr>
                <w:sz w:val="20"/>
              </w:rPr>
            </w:pPr>
          </w:p>
          <w:p w14:paraId="09B33DF9" w14:textId="77777777" w:rsidR="00F77817" w:rsidRDefault="00F77817" w:rsidP="00701BEA">
            <w:pPr>
              <w:rPr>
                <w:sz w:val="20"/>
              </w:rPr>
            </w:pPr>
          </w:p>
          <w:p w14:paraId="230F0C57" w14:textId="60AA8B6A" w:rsidR="00701BEA" w:rsidRPr="00BA1A07" w:rsidRDefault="000D1117" w:rsidP="00701BEA">
            <w:pPr>
              <w:rPr>
                <w:sz w:val="20"/>
              </w:rPr>
            </w:pPr>
            <w:r>
              <w:rPr>
                <w:sz w:val="20"/>
              </w:rPr>
              <w:t xml:space="preserve">530 South Main St, Sycamore </w:t>
            </w:r>
          </w:p>
        </w:tc>
        <w:tc>
          <w:tcPr>
            <w:tcW w:w="469" w:type="pct"/>
            <w:tcBorders>
              <w:top w:val="single" w:sz="4" w:space="0" w:color="auto"/>
              <w:left w:val="single" w:sz="4" w:space="0" w:color="auto"/>
              <w:bottom w:val="single" w:sz="4" w:space="0" w:color="auto"/>
              <w:right w:val="single" w:sz="4" w:space="0" w:color="auto"/>
            </w:tcBorders>
          </w:tcPr>
          <w:p w14:paraId="5E6654ED" w14:textId="77777777" w:rsidR="00F77817" w:rsidRDefault="00F77817" w:rsidP="00701BEA"/>
          <w:p w14:paraId="00260347" w14:textId="77777777" w:rsidR="00F77817" w:rsidRDefault="00F77817" w:rsidP="00701BEA"/>
          <w:p w14:paraId="539F6958" w14:textId="77777777" w:rsidR="00F77817" w:rsidRDefault="00F77817" w:rsidP="00701BEA"/>
          <w:p w14:paraId="13592526" w14:textId="4D586820" w:rsidR="00701BEA" w:rsidRDefault="000D1117" w:rsidP="00701BEA">
            <w:r>
              <w:t xml:space="preserve">8am – </w:t>
            </w:r>
            <w:r w:rsidR="00785D9D">
              <w:t>5</w:t>
            </w:r>
            <w:r>
              <w:t>pm</w:t>
            </w:r>
          </w:p>
        </w:tc>
        <w:tc>
          <w:tcPr>
            <w:tcW w:w="419" w:type="pct"/>
            <w:tcBorders>
              <w:top w:val="single" w:sz="4" w:space="0" w:color="auto"/>
              <w:left w:val="single" w:sz="4" w:space="0" w:color="auto"/>
              <w:bottom w:val="single" w:sz="4" w:space="0" w:color="auto"/>
              <w:right w:val="single" w:sz="4" w:space="0" w:color="auto"/>
            </w:tcBorders>
          </w:tcPr>
          <w:p w14:paraId="01A2817F" w14:textId="77777777" w:rsidR="00F77817" w:rsidRDefault="00F77817" w:rsidP="00701BEA"/>
          <w:p w14:paraId="29956F7D" w14:textId="77777777" w:rsidR="00F77817" w:rsidRDefault="00F77817" w:rsidP="00701BEA"/>
          <w:p w14:paraId="6F1D1A9E" w14:textId="77777777" w:rsidR="00F77817" w:rsidRDefault="00F77817" w:rsidP="00701BEA"/>
          <w:p w14:paraId="5DF2D77A" w14:textId="64E2E2A1" w:rsidR="00701BEA" w:rsidRDefault="000D1117" w:rsidP="00701BEA">
            <w:r>
              <w:t xml:space="preserve">8am – </w:t>
            </w:r>
            <w:r w:rsidR="00785D9D">
              <w:t>5</w:t>
            </w:r>
            <w:r>
              <w:t>pm</w:t>
            </w:r>
          </w:p>
        </w:tc>
        <w:tc>
          <w:tcPr>
            <w:tcW w:w="444" w:type="pct"/>
            <w:tcBorders>
              <w:top w:val="single" w:sz="4" w:space="0" w:color="auto"/>
              <w:left w:val="single" w:sz="4" w:space="0" w:color="auto"/>
              <w:bottom w:val="single" w:sz="4" w:space="0" w:color="auto"/>
              <w:right w:val="single" w:sz="4" w:space="0" w:color="auto"/>
            </w:tcBorders>
          </w:tcPr>
          <w:p w14:paraId="097245CC" w14:textId="77777777" w:rsidR="00F77817" w:rsidRDefault="00F77817" w:rsidP="00701BEA"/>
          <w:p w14:paraId="2813320E" w14:textId="77777777" w:rsidR="00F77817" w:rsidRDefault="00F77817" w:rsidP="00701BEA"/>
          <w:p w14:paraId="15E5E009" w14:textId="77777777" w:rsidR="00F77817" w:rsidRDefault="00F77817" w:rsidP="00701BEA"/>
          <w:p w14:paraId="484157C2" w14:textId="03740B65" w:rsidR="00701BEA" w:rsidRDefault="000D1117" w:rsidP="00701BEA">
            <w:r>
              <w:t xml:space="preserve">8am – </w:t>
            </w:r>
            <w:r w:rsidR="00785D9D">
              <w:t>5</w:t>
            </w:r>
            <w:r>
              <w:t>pm</w:t>
            </w:r>
          </w:p>
        </w:tc>
        <w:tc>
          <w:tcPr>
            <w:tcW w:w="1406" w:type="pct"/>
            <w:tcBorders>
              <w:top w:val="single" w:sz="4" w:space="0" w:color="auto"/>
              <w:left w:val="single" w:sz="4" w:space="0" w:color="auto"/>
              <w:bottom w:val="single" w:sz="4" w:space="0" w:color="auto"/>
              <w:right w:val="single" w:sz="4" w:space="0" w:color="auto"/>
            </w:tcBorders>
          </w:tcPr>
          <w:p w14:paraId="0DA0A4C9" w14:textId="77777777" w:rsidR="00F77817" w:rsidRDefault="00F77817" w:rsidP="00701BEA">
            <w:pPr>
              <w:rPr>
                <w:sz w:val="20"/>
              </w:rPr>
            </w:pPr>
          </w:p>
          <w:p w14:paraId="0DD091A9" w14:textId="66DE6AD7" w:rsidR="00701BEA" w:rsidRPr="00BA1A07" w:rsidRDefault="00785D9D" w:rsidP="00701BEA">
            <w:pPr>
              <w:rPr>
                <w:sz w:val="20"/>
              </w:rPr>
            </w:pPr>
            <w:r>
              <w:rPr>
                <w:sz w:val="20"/>
              </w:rPr>
              <w:lastRenderedPageBreak/>
              <w:t xml:space="preserve">Power and hand tools, hardware items, rugs &amp; home décor, kid &amp; baby toys, electric luxe vacuum, home gym w/ weights, bikes, baby items &amp; more! </w:t>
            </w:r>
          </w:p>
        </w:tc>
      </w:tr>
      <w:tr w:rsidR="00701BEA" w14:paraId="0C99167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ED9AD63" w14:textId="36A30982" w:rsidR="00701BEA" w:rsidRDefault="00701BEA" w:rsidP="00701BEA">
            <w:r>
              <w:lastRenderedPageBreak/>
              <w:t>3</w:t>
            </w:r>
            <w:r w:rsidR="0087460D">
              <w:t>8</w:t>
            </w:r>
          </w:p>
        </w:tc>
        <w:tc>
          <w:tcPr>
            <w:tcW w:w="1052" w:type="pct"/>
            <w:tcBorders>
              <w:top w:val="single" w:sz="4" w:space="0" w:color="auto"/>
              <w:left w:val="single" w:sz="4" w:space="0" w:color="auto"/>
              <w:bottom w:val="single" w:sz="4" w:space="0" w:color="auto"/>
              <w:right w:val="single" w:sz="4" w:space="0" w:color="auto"/>
            </w:tcBorders>
          </w:tcPr>
          <w:p w14:paraId="1FDD642B" w14:textId="74BE21BD" w:rsidR="00701BEA" w:rsidRPr="00BA1A07" w:rsidRDefault="00F16693" w:rsidP="00701BEA">
            <w:pPr>
              <w:rPr>
                <w:sz w:val="20"/>
              </w:rPr>
            </w:pPr>
            <w:r>
              <w:rPr>
                <w:sz w:val="20"/>
              </w:rPr>
              <w:t xml:space="preserve">541 Lincolnshire Dr, Sycamore </w:t>
            </w:r>
          </w:p>
        </w:tc>
        <w:tc>
          <w:tcPr>
            <w:tcW w:w="469" w:type="pct"/>
            <w:tcBorders>
              <w:top w:val="single" w:sz="4" w:space="0" w:color="auto"/>
              <w:left w:val="single" w:sz="4" w:space="0" w:color="auto"/>
              <w:bottom w:val="single" w:sz="4" w:space="0" w:color="auto"/>
              <w:right w:val="single" w:sz="4" w:space="0" w:color="auto"/>
            </w:tcBorders>
          </w:tcPr>
          <w:p w14:paraId="0B5877C0" w14:textId="41F2BB5A" w:rsidR="00701BEA" w:rsidRDefault="00F16693" w:rsidP="00701BEA">
            <w:r>
              <w:t>9am – 3pm</w:t>
            </w:r>
          </w:p>
        </w:tc>
        <w:tc>
          <w:tcPr>
            <w:tcW w:w="419" w:type="pct"/>
            <w:tcBorders>
              <w:top w:val="single" w:sz="4" w:space="0" w:color="auto"/>
              <w:left w:val="single" w:sz="4" w:space="0" w:color="auto"/>
              <w:bottom w:val="single" w:sz="4" w:space="0" w:color="auto"/>
              <w:right w:val="single" w:sz="4" w:space="0" w:color="auto"/>
            </w:tcBorders>
          </w:tcPr>
          <w:p w14:paraId="5BF6C815" w14:textId="4D27D6AE" w:rsidR="00701BEA" w:rsidRDefault="00F16693" w:rsidP="00701BEA">
            <w:r>
              <w:t>9am – 3pm</w:t>
            </w:r>
          </w:p>
        </w:tc>
        <w:tc>
          <w:tcPr>
            <w:tcW w:w="444" w:type="pct"/>
            <w:tcBorders>
              <w:top w:val="single" w:sz="4" w:space="0" w:color="auto"/>
              <w:left w:val="single" w:sz="4" w:space="0" w:color="auto"/>
              <w:bottom w:val="single" w:sz="4" w:space="0" w:color="auto"/>
              <w:right w:val="single" w:sz="4" w:space="0" w:color="auto"/>
            </w:tcBorders>
          </w:tcPr>
          <w:p w14:paraId="2566A479" w14:textId="23C8DC37" w:rsidR="00701BEA" w:rsidRDefault="00F16693" w:rsidP="00701BEA">
            <w:r>
              <w:t>9am – 3pm</w:t>
            </w:r>
          </w:p>
        </w:tc>
        <w:tc>
          <w:tcPr>
            <w:tcW w:w="1406" w:type="pct"/>
            <w:tcBorders>
              <w:top w:val="single" w:sz="4" w:space="0" w:color="auto"/>
              <w:left w:val="single" w:sz="4" w:space="0" w:color="auto"/>
              <w:bottom w:val="single" w:sz="4" w:space="0" w:color="auto"/>
              <w:right w:val="single" w:sz="4" w:space="0" w:color="auto"/>
            </w:tcBorders>
          </w:tcPr>
          <w:p w14:paraId="6DC07D70" w14:textId="14C3E685" w:rsidR="00701BEA" w:rsidRPr="00BA1A07" w:rsidRDefault="00F16693" w:rsidP="00701BEA">
            <w:pPr>
              <w:rPr>
                <w:sz w:val="20"/>
              </w:rPr>
            </w:pPr>
            <w:r>
              <w:rPr>
                <w:sz w:val="20"/>
              </w:rPr>
              <w:t xml:space="preserve">HUGE moving sale! Furniture, household items, </w:t>
            </w:r>
            <w:proofErr w:type="spellStart"/>
            <w:r>
              <w:rPr>
                <w:sz w:val="20"/>
              </w:rPr>
              <w:t>china</w:t>
            </w:r>
            <w:proofErr w:type="spellEnd"/>
            <w:r>
              <w:rPr>
                <w:sz w:val="20"/>
              </w:rPr>
              <w:t xml:space="preserve">, crystal, small appliances, grill, home décor, and much, much more! </w:t>
            </w:r>
          </w:p>
        </w:tc>
      </w:tr>
      <w:tr w:rsidR="00701BEA" w14:paraId="4992276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7FFB8E8" w14:textId="1471A179" w:rsidR="00701BEA" w:rsidRDefault="0087460D" w:rsidP="00701BEA">
            <w:r>
              <w:t>39</w:t>
            </w:r>
          </w:p>
        </w:tc>
        <w:tc>
          <w:tcPr>
            <w:tcW w:w="1052" w:type="pct"/>
            <w:tcBorders>
              <w:top w:val="single" w:sz="4" w:space="0" w:color="auto"/>
              <w:left w:val="single" w:sz="4" w:space="0" w:color="auto"/>
              <w:bottom w:val="single" w:sz="4" w:space="0" w:color="auto"/>
              <w:right w:val="single" w:sz="4" w:space="0" w:color="auto"/>
            </w:tcBorders>
          </w:tcPr>
          <w:p w14:paraId="586588C7" w14:textId="6E6FDEBA" w:rsidR="00701BEA" w:rsidRPr="00BA1A07" w:rsidRDefault="000B64D5" w:rsidP="00701BEA">
            <w:pPr>
              <w:rPr>
                <w:sz w:val="20"/>
              </w:rPr>
            </w:pPr>
            <w:r>
              <w:rPr>
                <w:sz w:val="20"/>
              </w:rPr>
              <w:t xml:space="preserve">1315 </w:t>
            </w:r>
            <w:proofErr w:type="spellStart"/>
            <w:r>
              <w:rPr>
                <w:sz w:val="20"/>
              </w:rPr>
              <w:t>Windfield</w:t>
            </w:r>
            <w:proofErr w:type="spellEnd"/>
            <w:r>
              <w:rPr>
                <w:sz w:val="20"/>
              </w:rPr>
              <w:t xml:space="preserve"> Dr, Sycamore </w:t>
            </w:r>
          </w:p>
        </w:tc>
        <w:tc>
          <w:tcPr>
            <w:tcW w:w="469" w:type="pct"/>
            <w:tcBorders>
              <w:top w:val="single" w:sz="4" w:space="0" w:color="auto"/>
              <w:left w:val="single" w:sz="4" w:space="0" w:color="auto"/>
              <w:bottom w:val="single" w:sz="4" w:space="0" w:color="auto"/>
              <w:right w:val="single" w:sz="4" w:space="0" w:color="auto"/>
            </w:tcBorders>
          </w:tcPr>
          <w:p w14:paraId="4A3D14BB" w14:textId="39B36168" w:rsidR="00701BEA" w:rsidRDefault="000B64D5" w:rsidP="000B64D5">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24512CFE" w14:textId="01F498DD" w:rsidR="00701BEA" w:rsidRDefault="000B64D5" w:rsidP="00701BEA">
            <w:r>
              <w:t xml:space="preserve">8am – 5pm </w:t>
            </w:r>
          </w:p>
        </w:tc>
        <w:tc>
          <w:tcPr>
            <w:tcW w:w="444" w:type="pct"/>
            <w:tcBorders>
              <w:top w:val="single" w:sz="4" w:space="0" w:color="auto"/>
              <w:left w:val="single" w:sz="4" w:space="0" w:color="auto"/>
              <w:bottom w:val="single" w:sz="4" w:space="0" w:color="auto"/>
              <w:right w:val="single" w:sz="4" w:space="0" w:color="auto"/>
            </w:tcBorders>
          </w:tcPr>
          <w:p w14:paraId="5937C4B1" w14:textId="10F5FC64" w:rsidR="00701BEA" w:rsidRDefault="000B64D5" w:rsidP="00701BEA">
            <w:r>
              <w:t>8am – 5pm</w:t>
            </w:r>
          </w:p>
        </w:tc>
        <w:tc>
          <w:tcPr>
            <w:tcW w:w="1406" w:type="pct"/>
            <w:tcBorders>
              <w:top w:val="single" w:sz="4" w:space="0" w:color="auto"/>
              <w:left w:val="single" w:sz="4" w:space="0" w:color="auto"/>
              <w:bottom w:val="single" w:sz="4" w:space="0" w:color="auto"/>
              <w:right w:val="single" w:sz="4" w:space="0" w:color="auto"/>
            </w:tcBorders>
          </w:tcPr>
          <w:p w14:paraId="4B81B1E3" w14:textId="0722EDDC" w:rsidR="00701BEA" w:rsidRPr="00BA1A07" w:rsidRDefault="000B64D5" w:rsidP="00701BEA">
            <w:pPr>
              <w:rPr>
                <w:sz w:val="20"/>
              </w:rPr>
            </w:pPr>
            <w:r>
              <w:rPr>
                <w:sz w:val="20"/>
              </w:rPr>
              <w:t xml:space="preserve">Household items, some electronics, some Disney, &amp; more! </w:t>
            </w:r>
          </w:p>
        </w:tc>
      </w:tr>
      <w:tr w:rsidR="00701BEA" w14:paraId="641BACC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FEA7BD" w14:textId="1CC352CE" w:rsidR="00701BEA" w:rsidRDefault="00701BEA" w:rsidP="00701BEA">
            <w:r w:rsidRPr="00280D6E">
              <w:t>4</w:t>
            </w:r>
            <w:r w:rsidR="0087460D">
              <w:t>0</w:t>
            </w:r>
          </w:p>
        </w:tc>
        <w:tc>
          <w:tcPr>
            <w:tcW w:w="1052" w:type="pct"/>
            <w:tcBorders>
              <w:top w:val="single" w:sz="4" w:space="0" w:color="auto"/>
              <w:left w:val="single" w:sz="4" w:space="0" w:color="auto"/>
              <w:bottom w:val="single" w:sz="4" w:space="0" w:color="auto"/>
              <w:right w:val="single" w:sz="4" w:space="0" w:color="auto"/>
            </w:tcBorders>
          </w:tcPr>
          <w:p w14:paraId="7275A0CC" w14:textId="614E57BF"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5A6B995" w14:textId="18B7E16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82A4C32" w14:textId="5010346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5979AD5" w14:textId="18AA15BA" w:rsidR="00701BEA" w:rsidRPr="00BA1A07" w:rsidRDefault="00701BEA" w:rsidP="00701BEA">
            <w:pPr>
              <w:rPr>
                <w:sz w:val="20"/>
              </w:rPr>
            </w:pPr>
          </w:p>
        </w:tc>
      </w:tr>
      <w:tr w:rsidR="00701BEA" w14:paraId="703D98B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4C122FF" w14:textId="501E43A9" w:rsidR="00701BEA" w:rsidRDefault="00701BEA" w:rsidP="00701BEA">
            <w:r>
              <w:t>4</w:t>
            </w:r>
            <w:r w:rsidR="0087460D">
              <w:t>2</w:t>
            </w:r>
          </w:p>
        </w:tc>
        <w:tc>
          <w:tcPr>
            <w:tcW w:w="1052" w:type="pct"/>
            <w:tcBorders>
              <w:top w:val="single" w:sz="4" w:space="0" w:color="auto"/>
              <w:left w:val="single" w:sz="4" w:space="0" w:color="auto"/>
              <w:bottom w:val="single" w:sz="4" w:space="0" w:color="auto"/>
              <w:right w:val="single" w:sz="4" w:space="0" w:color="auto"/>
            </w:tcBorders>
          </w:tcPr>
          <w:p w14:paraId="5068410A" w14:textId="54A2870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940382" w14:textId="29559E31"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B577B21" w14:textId="38BC42A6"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61B5FDA" w14:textId="4B23D5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7339173E" w14:textId="158930DA" w:rsidR="00701BEA" w:rsidRPr="00BA1A07" w:rsidRDefault="00701BEA" w:rsidP="00701BEA">
            <w:pPr>
              <w:rPr>
                <w:sz w:val="20"/>
              </w:rPr>
            </w:pPr>
          </w:p>
        </w:tc>
      </w:tr>
      <w:tr w:rsidR="00701BEA" w14:paraId="7AF6A61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1778D3" w14:textId="61BBA25C" w:rsidR="00701BEA" w:rsidRDefault="00701BEA" w:rsidP="00701BEA">
            <w:r w:rsidRPr="00280D6E">
              <w:t>4</w:t>
            </w:r>
            <w:r w:rsidR="0087460D">
              <w:t>3</w:t>
            </w:r>
          </w:p>
        </w:tc>
        <w:tc>
          <w:tcPr>
            <w:tcW w:w="1052" w:type="pct"/>
            <w:tcBorders>
              <w:top w:val="single" w:sz="4" w:space="0" w:color="auto"/>
              <w:left w:val="single" w:sz="4" w:space="0" w:color="auto"/>
              <w:bottom w:val="single" w:sz="4" w:space="0" w:color="auto"/>
              <w:right w:val="single" w:sz="4" w:space="0" w:color="auto"/>
            </w:tcBorders>
          </w:tcPr>
          <w:p w14:paraId="4D82E4E2" w14:textId="7A4F2C7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1938EB7" w14:textId="0B1D338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4D6C971" w14:textId="53D0C4D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EFAA80D" w14:textId="09BDDCE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10DD6D0" w14:textId="7A221CF5" w:rsidR="00733B42" w:rsidRPr="00BA1A07" w:rsidRDefault="00733B42" w:rsidP="00701BEA">
            <w:pPr>
              <w:rPr>
                <w:sz w:val="20"/>
              </w:rPr>
            </w:pPr>
          </w:p>
        </w:tc>
      </w:tr>
      <w:tr w:rsidR="00EE1DF1" w14:paraId="5457CEA0" w14:textId="77777777" w:rsidTr="0087460D">
        <w:trPr>
          <w:gridAfter w:val="1"/>
          <w:wAfter w:w="1052" w:type="pct"/>
          <w:trHeight w:val="1349"/>
        </w:trPr>
        <w:tc>
          <w:tcPr>
            <w:tcW w:w="157" w:type="pct"/>
            <w:tcBorders>
              <w:top w:val="single" w:sz="4" w:space="0" w:color="auto"/>
              <w:left w:val="single" w:sz="4" w:space="0" w:color="auto"/>
              <w:bottom w:val="single" w:sz="4" w:space="0" w:color="auto"/>
              <w:right w:val="single" w:sz="4" w:space="0" w:color="auto"/>
            </w:tcBorders>
          </w:tcPr>
          <w:p w14:paraId="325D0425" w14:textId="0BB0E4AF" w:rsidR="00EE1DF1" w:rsidRDefault="00EE1DF1" w:rsidP="00EE1DF1">
            <w:r w:rsidRPr="00280D6E">
              <w:t>4</w:t>
            </w:r>
            <w:r w:rsidR="0087460D">
              <w:t>4</w:t>
            </w:r>
          </w:p>
        </w:tc>
        <w:tc>
          <w:tcPr>
            <w:tcW w:w="1052" w:type="pct"/>
            <w:tcBorders>
              <w:top w:val="single" w:sz="4" w:space="0" w:color="auto"/>
              <w:left w:val="single" w:sz="4" w:space="0" w:color="auto"/>
              <w:bottom w:val="single" w:sz="4" w:space="0" w:color="auto"/>
              <w:right w:val="single" w:sz="4" w:space="0" w:color="auto"/>
            </w:tcBorders>
          </w:tcPr>
          <w:p w14:paraId="3574CAE5" w14:textId="7B326666" w:rsidR="00EE1DF1" w:rsidRPr="00BA1A07" w:rsidRDefault="00EE1DF1" w:rsidP="00EE1DF1">
            <w:pPr>
              <w:rPr>
                <w:sz w:val="20"/>
              </w:rPr>
            </w:pPr>
          </w:p>
        </w:tc>
        <w:tc>
          <w:tcPr>
            <w:tcW w:w="469" w:type="pct"/>
            <w:tcBorders>
              <w:top w:val="single" w:sz="4" w:space="0" w:color="auto"/>
              <w:left w:val="single" w:sz="4" w:space="0" w:color="auto"/>
              <w:bottom w:val="single" w:sz="4" w:space="0" w:color="auto"/>
              <w:right w:val="single" w:sz="4" w:space="0" w:color="auto"/>
            </w:tcBorders>
          </w:tcPr>
          <w:p w14:paraId="5C9889A8" w14:textId="31112E85" w:rsidR="00EE1DF1" w:rsidRDefault="00EE1DF1" w:rsidP="00EE1DF1"/>
        </w:tc>
        <w:tc>
          <w:tcPr>
            <w:tcW w:w="419" w:type="pct"/>
            <w:tcBorders>
              <w:top w:val="single" w:sz="4" w:space="0" w:color="auto"/>
              <w:left w:val="single" w:sz="4" w:space="0" w:color="auto"/>
              <w:bottom w:val="single" w:sz="4" w:space="0" w:color="auto"/>
              <w:right w:val="single" w:sz="4" w:space="0" w:color="auto"/>
            </w:tcBorders>
            <w:vAlign w:val="top"/>
          </w:tcPr>
          <w:p w14:paraId="62E5E365" w14:textId="14197E5B" w:rsidR="00EE1DF1" w:rsidRDefault="00EE1DF1" w:rsidP="00EE1DF1">
            <w:pPr>
              <w:jc w:val="center"/>
            </w:pPr>
          </w:p>
        </w:tc>
        <w:tc>
          <w:tcPr>
            <w:tcW w:w="444" w:type="pct"/>
            <w:tcBorders>
              <w:top w:val="single" w:sz="4" w:space="0" w:color="auto"/>
              <w:left w:val="single" w:sz="4" w:space="0" w:color="auto"/>
              <w:bottom w:val="single" w:sz="4" w:space="0" w:color="auto"/>
              <w:right w:val="single" w:sz="4" w:space="0" w:color="auto"/>
            </w:tcBorders>
            <w:vAlign w:val="top"/>
          </w:tcPr>
          <w:p w14:paraId="28519314" w14:textId="7D1B1C4C" w:rsidR="00EE1DF1" w:rsidRDefault="00EE1DF1" w:rsidP="00EE1DF1"/>
        </w:tc>
        <w:tc>
          <w:tcPr>
            <w:tcW w:w="1406" w:type="pct"/>
            <w:tcBorders>
              <w:top w:val="single" w:sz="4" w:space="0" w:color="auto"/>
              <w:left w:val="single" w:sz="4" w:space="0" w:color="auto"/>
              <w:bottom w:val="single" w:sz="4" w:space="0" w:color="auto"/>
              <w:right w:val="single" w:sz="4" w:space="0" w:color="auto"/>
            </w:tcBorders>
          </w:tcPr>
          <w:p w14:paraId="5C8423A1" w14:textId="4A6AC52D" w:rsidR="00EE1DF1" w:rsidRPr="00BA1A07" w:rsidRDefault="00EE1DF1" w:rsidP="00EE1DF1">
            <w:pPr>
              <w:rPr>
                <w:sz w:val="20"/>
              </w:rPr>
            </w:pPr>
          </w:p>
        </w:tc>
      </w:tr>
      <w:tr w:rsidR="00701BEA" w14:paraId="17CBC23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9EA29F" w14:textId="225B589A" w:rsidR="00701BEA" w:rsidRDefault="00701BEA" w:rsidP="00701BEA">
            <w:r w:rsidRPr="00280D6E">
              <w:t>4</w:t>
            </w:r>
            <w:r w:rsidR="0087460D">
              <w:t>5</w:t>
            </w:r>
          </w:p>
        </w:tc>
        <w:tc>
          <w:tcPr>
            <w:tcW w:w="1052" w:type="pct"/>
            <w:tcBorders>
              <w:top w:val="single" w:sz="4" w:space="0" w:color="auto"/>
              <w:left w:val="single" w:sz="4" w:space="0" w:color="auto"/>
              <w:bottom w:val="single" w:sz="4" w:space="0" w:color="auto"/>
              <w:right w:val="single" w:sz="4" w:space="0" w:color="auto"/>
            </w:tcBorders>
          </w:tcPr>
          <w:p w14:paraId="2BD18714" w14:textId="439B96F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37D186" w14:textId="576B1F4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86DD18E" w14:textId="763481F9"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80D0030" w14:textId="3244030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5CD15D8" w14:textId="578F5F33" w:rsidR="00701BEA" w:rsidRPr="00BA1A07" w:rsidRDefault="00701BEA" w:rsidP="00701BEA">
            <w:pPr>
              <w:rPr>
                <w:sz w:val="20"/>
              </w:rPr>
            </w:pPr>
          </w:p>
        </w:tc>
      </w:tr>
      <w:tr w:rsidR="00701BEA" w14:paraId="3BFD2CF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EE72533" w14:textId="5C4476A4" w:rsidR="00701BEA" w:rsidRDefault="00701BEA" w:rsidP="00701BEA">
            <w:r>
              <w:t>4</w:t>
            </w:r>
            <w:r w:rsidR="0087460D">
              <w:t>6</w:t>
            </w:r>
          </w:p>
        </w:tc>
        <w:tc>
          <w:tcPr>
            <w:tcW w:w="1052" w:type="pct"/>
            <w:tcBorders>
              <w:top w:val="single" w:sz="4" w:space="0" w:color="auto"/>
              <w:left w:val="single" w:sz="4" w:space="0" w:color="auto"/>
              <w:bottom w:val="single" w:sz="4" w:space="0" w:color="auto"/>
              <w:right w:val="single" w:sz="4" w:space="0" w:color="auto"/>
            </w:tcBorders>
          </w:tcPr>
          <w:p w14:paraId="048B1895" w14:textId="2806F300"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673AB3C4" w14:textId="2CE9FFC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20F436A" w14:textId="0A7E5E08"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E9A11DA" w14:textId="4A466AD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7AB9197" w14:textId="42FBA06E" w:rsidR="00701BEA" w:rsidRPr="00BA1A07" w:rsidRDefault="00701BEA" w:rsidP="00701BEA">
            <w:pPr>
              <w:rPr>
                <w:sz w:val="20"/>
              </w:rPr>
            </w:pPr>
          </w:p>
        </w:tc>
      </w:tr>
      <w:tr w:rsidR="00701BEA" w14:paraId="4CDE7CF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B1E048" w14:textId="0F00FFAE" w:rsidR="00701BEA" w:rsidRDefault="00701BEA" w:rsidP="00701BEA">
            <w:r>
              <w:t>4</w:t>
            </w:r>
            <w:r w:rsidR="0087460D">
              <w:t>7</w:t>
            </w:r>
          </w:p>
        </w:tc>
        <w:tc>
          <w:tcPr>
            <w:tcW w:w="1052" w:type="pct"/>
            <w:tcBorders>
              <w:top w:val="single" w:sz="4" w:space="0" w:color="auto"/>
              <w:left w:val="single" w:sz="4" w:space="0" w:color="auto"/>
              <w:bottom w:val="single" w:sz="4" w:space="0" w:color="auto"/>
              <w:right w:val="single" w:sz="4" w:space="0" w:color="auto"/>
            </w:tcBorders>
          </w:tcPr>
          <w:p w14:paraId="14F615FB" w14:textId="331D677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A3F63A4" w14:textId="2DA52230" w:rsidR="00701BEA" w:rsidRPr="00BA1A07" w:rsidRDefault="00701BEA" w:rsidP="00701BEA">
            <w:pPr>
              <w:rPr>
                <w:sz w:val="20"/>
              </w:rPr>
            </w:pPr>
          </w:p>
        </w:tc>
      </w:tr>
      <w:tr w:rsidR="00701BEA" w14:paraId="4DC0FDF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6E0421" w14:textId="0191F53F" w:rsidR="00701BEA" w:rsidRDefault="00701BEA" w:rsidP="00701BEA">
            <w:r>
              <w:t>4</w:t>
            </w:r>
            <w:r w:rsidR="0087460D">
              <w:t>8</w:t>
            </w:r>
          </w:p>
        </w:tc>
        <w:tc>
          <w:tcPr>
            <w:tcW w:w="1052" w:type="pct"/>
            <w:tcBorders>
              <w:top w:val="single" w:sz="4" w:space="0" w:color="auto"/>
              <w:left w:val="single" w:sz="4" w:space="0" w:color="auto"/>
              <w:bottom w:val="single" w:sz="4" w:space="0" w:color="auto"/>
              <w:right w:val="single" w:sz="4" w:space="0" w:color="auto"/>
            </w:tcBorders>
          </w:tcPr>
          <w:p w14:paraId="2DA11006" w14:textId="56CA700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6F08C33" w14:textId="63ABF45D" w:rsidR="00701BEA" w:rsidRDefault="00701BEA" w:rsidP="00EA32B7">
            <w:pPr>
              <w:jc w:val="center"/>
            </w:pPr>
          </w:p>
        </w:tc>
        <w:tc>
          <w:tcPr>
            <w:tcW w:w="419" w:type="pct"/>
            <w:tcBorders>
              <w:top w:val="single" w:sz="4" w:space="0" w:color="auto"/>
              <w:left w:val="single" w:sz="4" w:space="0" w:color="auto"/>
              <w:bottom w:val="single" w:sz="4" w:space="0" w:color="auto"/>
              <w:right w:val="single" w:sz="4" w:space="0" w:color="auto"/>
            </w:tcBorders>
          </w:tcPr>
          <w:p w14:paraId="253F4816" w14:textId="7A09C3DD" w:rsidR="00701BEA" w:rsidRDefault="00701BEA" w:rsidP="00EA32B7">
            <w:pPr>
              <w:jc w:val="center"/>
            </w:pPr>
          </w:p>
        </w:tc>
        <w:tc>
          <w:tcPr>
            <w:tcW w:w="444" w:type="pct"/>
            <w:tcBorders>
              <w:top w:val="single" w:sz="4" w:space="0" w:color="auto"/>
              <w:left w:val="single" w:sz="4" w:space="0" w:color="auto"/>
              <w:bottom w:val="single" w:sz="4" w:space="0" w:color="auto"/>
              <w:right w:val="single" w:sz="4" w:space="0" w:color="auto"/>
            </w:tcBorders>
          </w:tcPr>
          <w:p w14:paraId="07BD3961" w14:textId="1CA17B7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14EF95C" w14:textId="0A1682B8" w:rsidR="00701BEA" w:rsidRPr="00BA1A07" w:rsidRDefault="00701BEA" w:rsidP="00701BEA">
            <w:pPr>
              <w:rPr>
                <w:sz w:val="20"/>
              </w:rPr>
            </w:pPr>
          </w:p>
        </w:tc>
      </w:tr>
      <w:tr w:rsidR="00701BEA" w14:paraId="0F0493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FDBA167" w14:textId="1F9F5E08" w:rsidR="00701BEA" w:rsidRDefault="0087460D" w:rsidP="00701BEA">
            <w:r>
              <w:t>49</w:t>
            </w:r>
          </w:p>
        </w:tc>
        <w:tc>
          <w:tcPr>
            <w:tcW w:w="1052" w:type="pct"/>
            <w:tcBorders>
              <w:top w:val="single" w:sz="4" w:space="0" w:color="auto"/>
              <w:left w:val="single" w:sz="4" w:space="0" w:color="auto"/>
              <w:bottom w:val="single" w:sz="4" w:space="0" w:color="auto"/>
              <w:right w:val="single" w:sz="4" w:space="0" w:color="auto"/>
            </w:tcBorders>
          </w:tcPr>
          <w:p w14:paraId="27CBEC53" w14:textId="45CE1A2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5535E206" w14:textId="7230663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F2CF106" w14:textId="20E0FC0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273BC9" w14:textId="2F3860A9" w:rsidR="00701BEA" w:rsidRDefault="00701BEA" w:rsidP="00443F44">
            <w:pPr>
              <w:jc w:val="center"/>
            </w:pPr>
          </w:p>
        </w:tc>
        <w:tc>
          <w:tcPr>
            <w:tcW w:w="1406" w:type="pct"/>
            <w:tcBorders>
              <w:top w:val="single" w:sz="4" w:space="0" w:color="auto"/>
              <w:left w:val="single" w:sz="4" w:space="0" w:color="auto"/>
              <w:bottom w:val="single" w:sz="4" w:space="0" w:color="auto"/>
              <w:right w:val="single" w:sz="4" w:space="0" w:color="auto"/>
            </w:tcBorders>
          </w:tcPr>
          <w:p w14:paraId="5E2D683B" w14:textId="361BADEA" w:rsidR="005E7F55" w:rsidRPr="00BA1A07" w:rsidRDefault="005E7F55" w:rsidP="00701BEA">
            <w:pPr>
              <w:rPr>
                <w:sz w:val="20"/>
              </w:rPr>
            </w:pPr>
          </w:p>
        </w:tc>
      </w:tr>
      <w:tr w:rsidR="00701BEA" w14:paraId="1FCD9C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DAC9610" w14:textId="1DAD7EF5" w:rsidR="00701BEA" w:rsidRDefault="00701BEA" w:rsidP="00701BEA">
            <w:r>
              <w:t>5</w:t>
            </w:r>
            <w:r w:rsidR="0087460D">
              <w:t>0</w:t>
            </w:r>
          </w:p>
        </w:tc>
        <w:tc>
          <w:tcPr>
            <w:tcW w:w="1052" w:type="pct"/>
            <w:tcBorders>
              <w:top w:val="single" w:sz="4" w:space="0" w:color="auto"/>
              <w:left w:val="single" w:sz="4" w:space="0" w:color="auto"/>
              <w:bottom w:val="single" w:sz="4" w:space="0" w:color="auto"/>
              <w:right w:val="single" w:sz="4" w:space="0" w:color="auto"/>
            </w:tcBorders>
          </w:tcPr>
          <w:p w14:paraId="2105B3EA" w14:textId="5B61BFDB"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2D3D226" w14:textId="309B92F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331FA35" w14:textId="7564A1AE"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6F58AD93" w14:textId="0ECD4F37" w:rsidR="00701BEA" w:rsidRDefault="00701BEA" w:rsidP="00FE3F1B">
            <w:pPr>
              <w:jc w:val="center"/>
            </w:pPr>
          </w:p>
        </w:tc>
        <w:tc>
          <w:tcPr>
            <w:tcW w:w="1406" w:type="pct"/>
            <w:tcBorders>
              <w:top w:val="single" w:sz="4" w:space="0" w:color="auto"/>
              <w:left w:val="single" w:sz="4" w:space="0" w:color="auto"/>
              <w:bottom w:val="single" w:sz="4" w:space="0" w:color="auto"/>
              <w:right w:val="single" w:sz="4" w:space="0" w:color="auto"/>
            </w:tcBorders>
          </w:tcPr>
          <w:p w14:paraId="3807D6F1" w14:textId="1532FD11" w:rsidR="00BD43F7" w:rsidRPr="00BA1A07" w:rsidRDefault="00BD43F7" w:rsidP="00701BEA">
            <w:pPr>
              <w:rPr>
                <w:sz w:val="20"/>
              </w:rPr>
            </w:pPr>
          </w:p>
        </w:tc>
      </w:tr>
      <w:tr w:rsidR="00701BEA" w14:paraId="7AB45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E05B96C" w14:textId="3942F6E1" w:rsidR="00701BEA" w:rsidRDefault="00701BEA" w:rsidP="00701BEA">
            <w:r>
              <w:t>5</w:t>
            </w:r>
            <w:r w:rsidR="0087460D">
              <w:t>1</w:t>
            </w:r>
          </w:p>
        </w:tc>
        <w:tc>
          <w:tcPr>
            <w:tcW w:w="1052" w:type="pct"/>
            <w:tcBorders>
              <w:top w:val="single" w:sz="4" w:space="0" w:color="auto"/>
              <w:left w:val="single" w:sz="4" w:space="0" w:color="auto"/>
              <w:bottom w:val="single" w:sz="4" w:space="0" w:color="auto"/>
              <w:right w:val="single" w:sz="4" w:space="0" w:color="auto"/>
            </w:tcBorders>
          </w:tcPr>
          <w:p w14:paraId="2CA72041" w14:textId="70940AD4"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28D240C" w14:textId="51B0395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BACB04F" w14:textId="7D58C5FB"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F49945" w14:textId="2FD0EE75"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24A8CC5A" w14:textId="500A2241" w:rsidR="00701BEA" w:rsidRPr="00BA1A07" w:rsidRDefault="00701BEA" w:rsidP="00701BEA">
            <w:pPr>
              <w:rPr>
                <w:sz w:val="20"/>
              </w:rPr>
            </w:pPr>
          </w:p>
        </w:tc>
      </w:tr>
      <w:tr w:rsidR="00701BEA" w14:paraId="058044A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433CAA0" w14:textId="002692B1" w:rsidR="00E328CC" w:rsidRDefault="0087460D" w:rsidP="00701BEA">
            <w:r>
              <w:lastRenderedPageBreak/>
              <w:t>52</w:t>
            </w:r>
          </w:p>
        </w:tc>
        <w:tc>
          <w:tcPr>
            <w:tcW w:w="1052" w:type="pct"/>
            <w:tcBorders>
              <w:top w:val="single" w:sz="4" w:space="0" w:color="auto"/>
              <w:left w:val="single" w:sz="4" w:space="0" w:color="auto"/>
              <w:bottom w:val="single" w:sz="4" w:space="0" w:color="auto"/>
              <w:right w:val="single" w:sz="4" w:space="0" w:color="auto"/>
            </w:tcBorders>
          </w:tcPr>
          <w:p w14:paraId="01F14AA6" w14:textId="31A9434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C972C9" w14:textId="5AC77A3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B455080" w14:textId="44BB26A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D2E3A48" w14:textId="4240A30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17EB8B1" w14:textId="7A705382" w:rsidR="00701BEA" w:rsidRPr="00BA1A07" w:rsidRDefault="00701BEA" w:rsidP="00701BEA">
            <w:pPr>
              <w:rPr>
                <w:sz w:val="20"/>
              </w:rPr>
            </w:pPr>
          </w:p>
        </w:tc>
      </w:tr>
      <w:tr w:rsidR="00701BEA" w14:paraId="2C04926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4D69928" w14:textId="4DC29FB2" w:rsidR="00701BEA" w:rsidRDefault="00701BEA" w:rsidP="00701BEA">
            <w:r>
              <w:t>5</w:t>
            </w:r>
            <w:r w:rsidR="0087460D">
              <w:t>3</w:t>
            </w:r>
          </w:p>
        </w:tc>
        <w:tc>
          <w:tcPr>
            <w:tcW w:w="1052" w:type="pct"/>
            <w:tcBorders>
              <w:top w:val="single" w:sz="4" w:space="0" w:color="auto"/>
              <w:left w:val="single" w:sz="4" w:space="0" w:color="auto"/>
              <w:bottom w:val="single" w:sz="4" w:space="0" w:color="auto"/>
              <w:right w:val="single" w:sz="4" w:space="0" w:color="auto"/>
            </w:tcBorders>
          </w:tcPr>
          <w:p w14:paraId="57BE48E1" w14:textId="79F296E8"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9FEC62A" w14:textId="63EF99F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E051EB5" w14:textId="544E892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7803B6" w14:textId="49120B76"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8331DA2" w14:textId="458637A8" w:rsidR="00701BEA" w:rsidRPr="00BA1A07" w:rsidRDefault="00701BEA" w:rsidP="00701BEA">
            <w:pPr>
              <w:rPr>
                <w:sz w:val="20"/>
              </w:rPr>
            </w:pPr>
          </w:p>
        </w:tc>
      </w:tr>
      <w:tr w:rsidR="00701BEA" w14:paraId="59B75EE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70C531" w14:textId="4CEA6E2D" w:rsidR="00701BEA" w:rsidRDefault="00701BEA" w:rsidP="00701BEA">
            <w:r w:rsidRPr="00280D6E">
              <w:t>5</w:t>
            </w:r>
            <w:r w:rsidR="0087460D">
              <w:t>4</w:t>
            </w:r>
          </w:p>
        </w:tc>
        <w:tc>
          <w:tcPr>
            <w:tcW w:w="1052" w:type="pct"/>
            <w:tcBorders>
              <w:top w:val="single" w:sz="4" w:space="0" w:color="auto"/>
              <w:left w:val="single" w:sz="4" w:space="0" w:color="auto"/>
              <w:bottom w:val="single" w:sz="4" w:space="0" w:color="auto"/>
              <w:right w:val="single" w:sz="4" w:space="0" w:color="auto"/>
            </w:tcBorders>
          </w:tcPr>
          <w:p w14:paraId="6F49D1D9" w14:textId="6D384FF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E0464FE" w14:textId="039B05C0"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9A36B86" w14:textId="27585AAA" w:rsidR="00701BEA" w:rsidRDefault="00701BEA" w:rsidP="00CE2B85">
            <w:pPr>
              <w:jc w:val="center"/>
            </w:pPr>
          </w:p>
        </w:tc>
        <w:tc>
          <w:tcPr>
            <w:tcW w:w="444" w:type="pct"/>
            <w:tcBorders>
              <w:top w:val="single" w:sz="4" w:space="0" w:color="auto"/>
              <w:left w:val="single" w:sz="4" w:space="0" w:color="auto"/>
              <w:bottom w:val="single" w:sz="4" w:space="0" w:color="auto"/>
              <w:right w:val="single" w:sz="4" w:space="0" w:color="auto"/>
            </w:tcBorders>
          </w:tcPr>
          <w:p w14:paraId="5D60A1E9" w14:textId="541AE88D" w:rsidR="00701BEA" w:rsidRDefault="00701BEA" w:rsidP="00CE2B85">
            <w:pPr>
              <w:jc w:val="center"/>
            </w:pPr>
          </w:p>
        </w:tc>
        <w:tc>
          <w:tcPr>
            <w:tcW w:w="1406" w:type="pct"/>
            <w:tcBorders>
              <w:top w:val="single" w:sz="4" w:space="0" w:color="auto"/>
              <w:left w:val="single" w:sz="4" w:space="0" w:color="auto"/>
              <w:bottom w:val="single" w:sz="4" w:space="0" w:color="auto"/>
              <w:right w:val="single" w:sz="4" w:space="0" w:color="auto"/>
            </w:tcBorders>
          </w:tcPr>
          <w:p w14:paraId="5F304441" w14:textId="6A943DFC" w:rsidR="00701BEA" w:rsidRPr="00BA1A07" w:rsidRDefault="00701BEA" w:rsidP="00701BEA">
            <w:pPr>
              <w:rPr>
                <w:sz w:val="20"/>
              </w:rPr>
            </w:pPr>
          </w:p>
        </w:tc>
      </w:tr>
      <w:tr w:rsidR="00701BEA" w14:paraId="502DC9E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AC1D12F" w14:textId="65D17909" w:rsidR="00701BEA" w:rsidRDefault="00701BEA" w:rsidP="00701BEA">
            <w:bookmarkStart w:id="1" w:name="_Hlk11052480"/>
            <w:r>
              <w:t>5</w:t>
            </w:r>
            <w:r w:rsidR="0087460D">
              <w:t>5</w:t>
            </w:r>
          </w:p>
        </w:tc>
        <w:tc>
          <w:tcPr>
            <w:tcW w:w="1052" w:type="pct"/>
            <w:tcBorders>
              <w:top w:val="single" w:sz="4" w:space="0" w:color="auto"/>
              <w:left w:val="single" w:sz="4" w:space="0" w:color="auto"/>
              <w:bottom w:val="single" w:sz="4" w:space="0" w:color="auto"/>
              <w:right w:val="single" w:sz="4" w:space="0" w:color="auto"/>
            </w:tcBorders>
          </w:tcPr>
          <w:p w14:paraId="2882FA87" w14:textId="4875B4B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3D1C996" w14:textId="320D6F5B"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22F5057" w14:textId="5608FE37"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C29F312" w14:textId="54478011"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05ECEBD" w14:textId="2461BAC9" w:rsidR="00701BEA" w:rsidRPr="00BA1A07" w:rsidRDefault="00701BEA" w:rsidP="00701BEA">
            <w:pPr>
              <w:rPr>
                <w:sz w:val="20"/>
              </w:rPr>
            </w:pPr>
          </w:p>
        </w:tc>
      </w:tr>
      <w:bookmarkEnd w:id="1"/>
      <w:tr w:rsidR="005D0893" w14:paraId="4DF3130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7A87BD1" w14:textId="6B9834D2" w:rsidR="005D0893" w:rsidRDefault="005D0893" w:rsidP="005D0893">
            <w:r w:rsidRPr="00280D6E">
              <w:t>5</w:t>
            </w:r>
            <w:r w:rsidR="0087460D">
              <w:t>6</w:t>
            </w:r>
          </w:p>
        </w:tc>
        <w:tc>
          <w:tcPr>
            <w:tcW w:w="1052" w:type="pct"/>
            <w:tcBorders>
              <w:top w:val="single" w:sz="4" w:space="0" w:color="auto"/>
              <w:left w:val="single" w:sz="4" w:space="0" w:color="auto"/>
              <w:bottom w:val="single" w:sz="4" w:space="0" w:color="auto"/>
              <w:right w:val="single" w:sz="4" w:space="0" w:color="auto"/>
            </w:tcBorders>
          </w:tcPr>
          <w:p w14:paraId="65A2C64F" w14:textId="03D452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09EA62F" w14:textId="2A972788"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15A189D" w14:textId="027055C5"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086F1A14" w14:textId="48D7309A"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94818FB" w14:textId="4042417D" w:rsidR="005D0893" w:rsidRPr="00BA1A07" w:rsidRDefault="005D0893" w:rsidP="005D0893">
            <w:pPr>
              <w:rPr>
                <w:sz w:val="20"/>
              </w:rPr>
            </w:pPr>
          </w:p>
        </w:tc>
      </w:tr>
      <w:tr w:rsidR="005D0893" w14:paraId="54BFE8D9" w14:textId="77777777" w:rsidTr="0087460D">
        <w:trPr>
          <w:gridAfter w:val="1"/>
          <w:wAfter w:w="1052" w:type="pct"/>
          <w:trHeight w:val="70"/>
        </w:trPr>
        <w:tc>
          <w:tcPr>
            <w:tcW w:w="157" w:type="pct"/>
            <w:tcBorders>
              <w:top w:val="single" w:sz="4" w:space="0" w:color="auto"/>
              <w:left w:val="single" w:sz="4" w:space="0" w:color="auto"/>
              <w:bottom w:val="single" w:sz="4" w:space="0" w:color="auto"/>
              <w:right w:val="single" w:sz="4" w:space="0" w:color="auto"/>
            </w:tcBorders>
          </w:tcPr>
          <w:p w14:paraId="012CBB39" w14:textId="3838A851" w:rsidR="005D0893" w:rsidRDefault="005D0893" w:rsidP="005D0893">
            <w:r>
              <w:t>5</w:t>
            </w:r>
            <w:r w:rsidR="0087460D">
              <w:t>7</w:t>
            </w:r>
          </w:p>
        </w:tc>
        <w:tc>
          <w:tcPr>
            <w:tcW w:w="1052" w:type="pct"/>
            <w:tcBorders>
              <w:top w:val="single" w:sz="4" w:space="0" w:color="auto"/>
              <w:left w:val="single" w:sz="4" w:space="0" w:color="auto"/>
              <w:bottom w:val="single" w:sz="4" w:space="0" w:color="auto"/>
              <w:right w:val="single" w:sz="4" w:space="0" w:color="auto"/>
            </w:tcBorders>
          </w:tcPr>
          <w:p w14:paraId="2C17337A" w14:textId="62EDE56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11EAAE3" w14:textId="1D445E9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08E8417" w14:textId="67936987"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566E62B3" w14:textId="07A5329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3CD443E" w14:textId="0369A9D6" w:rsidR="005D0893" w:rsidRPr="00BA1A07" w:rsidRDefault="005D0893" w:rsidP="005D0893">
            <w:pPr>
              <w:rPr>
                <w:sz w:val="20"/>
              </w:rPr>
            </w:pPr>
          </w:p>
        </w:tc>
      </w:tr>
      <w:tr w:rsidR="005D0893" w14:paraId="046ACA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1549D01" w14:textId="0D3F0F55" w:rsidR="005D0893" w:rsidRDefault="0087460D" w:rsidP="005D0893">
            <w:r>
              <w:t>58</w:t>
            </w:r>
          </w:p>
        </w:tc>
        <w:tc>
          <w:tcPr>
            <w:tcW w:w="1052" w:type="pct"/>
            <w:tcBorders>
              <w:top w:val="single" w:sz="4" w:space="0" w:color="auto"/>
              <w:left w:val="single" w:sz="4" w:space="0" w:color="auto"/>
              <w:bottom w:val="single" w:sz="4" w:space="0" w:color="auto"/>
              <w:right w:val="single" w:sz="4" w:space="0" w:color="auto"/>
            </w:tcBorders>
          </w:tcPr>
          <w:p w14:paraId="061816D8" w14:textId="3A6BF0E9"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5310A06" w14:textId="58907F2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55A72CE" w14:textId="2CA1DC63"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9F30E86" w14:textId="18205D24"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66A3B1F" w14:textId="145EE914" w:rsidR="005D0893" w:rsidRPr="00BA1A07" w:rsidRDefault="005D0893" w:rsidP="005D0893">
            <w:pPr>
              <w:rPr>
                <w:sz w:val="20"/>
              </w:rPr>
            </w:pPr>
          </w:p>
        </w:tc>
      </w:tr>
      <w:tr w:rsidR="005D0893" w14:paraId="5C0A342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FE4EAAE" w14:textId="5014FDF2" w:rsidR="005D0893" w:rsidRDefault="0087460D" w:rsidP="005D0893">
            <w:r>
              <w:t>59</w:t>
            </w:r>
          </w:p>
        </w:tc>
        <w:tc>
          <w:tcPr>
            <w:tcW w:w="1052" w:type="pct"/>
            <w:tcBorders>
              <w:top w:val="single" w:sz="4" w:space="0" w:color="auto"/>
              <w:left w:val="single" w:sz="4" w:space="0" w:color="auto"/>
              <w:bottom w:val="single" w:sz="4" w:space="0" w:color="auto"/>
              <w:right w:val="single" w:sz="4" w:space="0" w:color="auto"/>
            </w:tcBorders>
          </w:tcPr>
          <w:p w14:paraId="5C0BCD55" w14:textId="36A61B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BD11197" w14:textId="5D5F936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E9CB449" w14:textId="056DB90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CBD139C" w14:textId="5312705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CA61F44" w14:textId="5B8687BE" w:rsidR="005D0893" w:rsidRPr="00BA1A07" w:rsidRDefault="005D0893" w:rsidP="005D0893">
            <w:pPr>
              <w:rPr>
                <w:sz w:val="20"/>
              </w:rPr>
            </w:pPr>
          </w:p>
        </w:tc>
      </w:tr>
      <w:tr w:rsidR="005D0893" w14:paraId="377471E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7F2B03" w14:textId="6781D812" w:rsidR="005D0893" w:rsidRDefault="005D0893" w:rsidP="005D0893">
            <w:r>
              <w:t>6</w:t>
            </w:r>
            <w:r w:rsidR="0087460D">
              <w:t>0</w:t>
            </w:r>
          </w:p>
        </w:tc>
        <w:tc>
          <w:tcPr>
            <w:tcW w:w="1052" w:type="pct"/>
            <w:tcBorders>
              <w:top w:val="single" w:sz="4" w:space="0" w:color="auto"/>
              <w:left w:val="single" w:sz="4" w:space="0" w:color="auto"/>
              <w:bottom w:val="single" w:sz="4" w:space="0" w:color="auto"/>
              <w:right w:val="single" w:sz="4" w:space="0" w:color="auto"/>
            </w:tcBorders>
          </w:tcPr>
          <w:p w14:paraId="3FA1D513" w14:textId="1240FC7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E782294" w14:textId="1508EB8B"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21D35817" w14:textId="55B828FA"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43E73968" w14:textId="062BB47F" w:rsidR="005D0893" w:rsidRDefault="005D0893" w:rsidP="005D0893">
            <w:pPr>
              <w:jc w:val="center"/>
            </w:pPr>
          </w:p>
        </w:tc>
        <w:tc>
          <w:tcPr>
            <w:tcW w:w="1406" w:type="pct"/>
            <w:tcBorders>
              <w:top w:val="single" w:sz="4" w:space="0" w:color="auto"/>
              <w:left w:val="single" w:sz="4" w:space="0" w:color="auto"/>
              <w:bottom w:val="single" w:sz="4" w:space="0" w:color="auto"/>
              <w:right w:val="single" w:sz="4" w:space="0" w:color="auto"/>
            </w:tcBorders>
          </w:tcPr>
          <w:p w14:paraId="18921676" w14:textId="1D66A745" w:rsidR="005D0893" w:rsidRPr="00BA1A07" w:rsidRDefault="005D0893" w:rsidP="005D0893">
            <w:pPr>
              <w:rPr>
                <w:sz w:val="20"/>
              </w:rPr>
            </w:pPr>
          </w:p>
        </w:tc>
      </w:tr>
      <w:tr w:rsidR="005D0893" w14:paraId="308B4CA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18362" w14:textId="0910621C" w:rsidR="005D0893" w:rsidRDefault="005D0893" w:rsidP="005D0893">
            <w:r w:rsidRPr="00280D6E">
              <w:t>6</w:t>
            </w:r>
            <w:r w:rsidR="0087460D">
              <w:t>1</w:t>
            </w:r>
          </w:p>
        </w:tc>
        <w:tc>
          <w:tcPr>
            <w:tcW w:w="1052" w:type="pct"/>
            <w:tcBorders>
              <w:top w:val="single" w:sz="4" w:space="0" w:color="auto"/>
              <w:left w:val="single" w:sz="4" w:space="0" w:color="auto"/>
              <w:bottom w:val="single" w:sz="4" w:space="0" w:color="auto"/>
              <w:right w:val="single" w:sz="4" w:space="0" w:color="auto"/>
            </w:tcBorders>
          </w:tcPr>
          <w:p w14:paraId="3159F462" w14:textId="4DF3A7A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012CC4" w14:textId="463081E2"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F1F3AE3" w14:textId="23AD30A9"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C22EE95" w14:textId="670771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32794FB" w14:textId="6222AB03" w:rsidR="005D0893" w:rsidRPr="00BA1A07" w:rsidRDefault="005D0893" w:rsidP="005D0893">
            <w:pPr>
              <w:rPr>
                <w:sz w:val="20"/>
              </w:rPr>
            </w:pPr>
          </w:p>
        </w:tc>
      </w:tr>
      <w:tr w:rsidR="005D0893" w14:paraId="2CF69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B07A875" w14:textId="4888FD70" w:rsidR="005D0893" w:rsidRDefault="005D0893" w:rsidP="005D0893">
            <w:r w:rsidRPr="00280D6E">
              <w:t>6</w:t>
            </w:r>
            <w:r w:rsidR="0087460D">
              <w:t>2</w:t>
            </w:r>
          </w:p>
        </w:tc>
        <w:tc>
          <w:tcPr>
            <w:tcW w:w="1052" w:type="pct"/>
            <w:tcBorders>
              <w:top w:val="single" w:sz="4" w:space="0" w:color="auto"/>
              <w:left w:val="single" w:sz="4" w:space="0" w:color="auto"/>
              <w:bottom w:val="single" w:sz="4" w:space="0" w:color="auto"/>
              <w:right w:val="single" w:sz="4" w:space="0" w:color="auto"/>
            </w:tcBorders>
          </w:tcPr>
          <w:p w14:paraId="1FD686E5" w14:textId="09E92ACF"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401B25F" w14:textId="6CD030B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0249C4F" w14:textId="6F74BEF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78D6C93" w14:textId="649CD3C3"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78B1020" w14:textId="177452E5" w:rsidR="005D0893" w:rsidRPr="00BA1A07" w:rsidRDefault="005D0893" w:rsidP="005D0893">
            <w:pPr>
              <w:rPr>
                <w:sz w:val="20"/>
              </w:rPr>
            </w:pPr>
          </w:p>
        </w:tc>
      </w:tr>
      <w:tr w:rsidR="005D0893" w14:paraId="7D5621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BC4E5C4" w14:textId="36CC6EBF" w:rsidR="005D0893" w:rsidRDefault="005D0893" w:rsidP="005D0893">
            <w:r>
              <w:t>6</w:t>
            </w:r>
            <w:r w:rsidR="0087460D">
              <w:t>3</w:t>
            </w:r>
          </w:p>
        </w:tc>
        <w:tc>
          <w:tcPr>
            <w:tcW w:w="1052" w:type="pct"/>
            <w:tcBorders>
              <w:top w:val="single" w:sz="4" w:space="0" w:color="auto"/>
              <w:left w:val="single" w:sz="4" w:space="0" w:color="auto"/>
              <w:bottom w:val="single" w:sz="4" w:space="0" w:color="auto"/>
              <w:right w:val="single" w:sz="4" w:space="0" w:color="auto"/>
            </w:tcBorders>
          </w:tcPr>
          <w:p w14:paraId="1BAF4A33" w14:textId="312AFC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2EBE50A2" w14:textId="2CFAEB8B"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62822FA" w14:textId="36F9ECB7"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CD2BFA3" w14:textId="511BEA57"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C0EC2DC" w14:textId="011F9EC8" w:rsidR="00BD43F7" w:rsidRPr="00BA1A07" w:rsidRDefault="00BD43F7" w:rsidP="005D0893">
            <w:pPr>
              <w:rPr>
                <w:sz w:val="20"/>
              </w:rPr>
            </w:pPr>
          </w:p>
        </w:tc>
      </w:tr>
      <w:tr w:rsidR="005D0893" w14:paraId="4DA7CDE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C6151AC" w14:textId="26679AA9" w:rsidR="005D0893" w:rsidRDefault="005D0893" w:rsidP="005D0893">
            <w:r w:rsidRPr="00280D6E">
              <w:t>6</w:t>
            </w:r>
            <w:r w:rsidR="0087460D">
              <w:t>4</w:t>
            </w:r>
          </w:p>
        </w:tc>
        <w:tc>
          <w:tcPr>
            <w:tcW w:w="1052" w:type="pct"/>
            <w:tcBorders>
              <w:top w:val="single" w:sz="4" w:space="0" w:color="auto"/>
              <w:left w:val="single" w:sz="4" w:space="0" w:color="auto"/>
              <w:bottom w:val="single" w:sz="4" w:space="0" w:color="auto"/>
              <w:right w:val="single" w:sz="4" w:space="0" w:color="auto"/>
            </w:tcBorders>
          </w:tcPr>
          <w:p w14:paraId="6C8730FD" w14:textId="43BDDF5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96F3D58" w14:textId="1B70717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B910DF1" w14:textId="27DB1990"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6D0C07F" w14:textId="59302A7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175C231" w14:textId="3EC1AD04" w:rsidR="00BD43F7" w:rsidRPr="00BA1A07" w:rsidRDefault="00BD43F7" w:rsidP="005D0893">
            <w:pPr>
              <w:rPr>
                <w:sz w:val="20"/>
              </w:rPr>
            </w:pPr>
          </w:p>
        </w:tc>
      </w:tr>
      <w:tr w:rsidR="005D0893" w14:paraId="0BA76FA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922926" w14:textId="2753D008" w:rsidR="005D0893" w:rsidRDefault="005D0893" w:rsidP="005D0893">
            <w:r>
              <w:t>6</w:t>
            </w:r>
            <w:r w:rsidR="0087460D">
              <w:t>5</w:t>
            </w:r>
          </w:p>
        </w:tc>
        <w:tc>
          <w:tcPr>
            <w:tcW w:w="1052" w:type="pct"/>
            <w:tcBorders>
              <w:top w:val="single" w:sz="4" w:space="0" w:color="auto"/>
              <w:left w:val="single" w:sz="4" w:space="0" w:color="auto"/>
              <w:bottom w:val="single" w:sz="4" w:space="0" w:color="auto"/>
              <w:right w:val="single" w:sz="4" w:space="0" w:color="auto"/>
            </w:tcBorders>
          </w:tcPr>
          <w:p w14:paraId="37416CAC" w14:textId="0481629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F2E277" w14:textId="32125631"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7E6E337" w14:textId="500D877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FA7BC13" w14:textId="28A15383" w:rsidR="005D0893" w:rsidRDefault="005D0893" w:rsidP="005D0893">
            <w:pPr>
              <w:pStyle w:val="ListParagraph"/>
              <w:numPr>
                <w:ilvl w:val="0"/>
                <w:numId w:val="4"/>
              </w:numPr>
            </w:pPr>
          </w:p>
        </w:tc>
        <w:tc>
          <w:tcPr>
            <w:tcW w:w="1406" w:type="pct"/>
            <w:tcBorders>
              <w:top w:val="single" w:sz="4" w:space="0" w:color="auto"/>
              <w:left w:val="single" w:sz="4" w:space="0" w:color="auto"/>
              <w:bottom w:val="single" w:sz="4" w:space="0" w:color="auto"/>
              <w:right w:val="single" w:sz="4" w:space="0" w:color="auto"/>
            </w:tcBorders>
          </w:tcPr>
          <w:p w14:paraId="10E711ED" w14:textId="662EB34C" w:rsidR="005D0893" w:rsidRPr="00BA1A07" w:rsidRDefault="005D0893" w:rsidP="005D0893">
            <w:pPr>
              <w:rPr>
                <w:sz w:val="20"/>
              </w:rPr>
            </w:pPr>
          </w:p>
        </w:tc>
      </w:tr>
      <w:tr w:rsidR="005D0893" w14:paraId="304A82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17399EF" w14:textId="716256FE" w:rsidR="005D0893" w:rsidRDefault="005D0893" w:rsidP="005D0893">
            <w:r w:rsidRPr="00280D6E">
              <w:t>6</w:t>
            </w:r>
            <w:r w:rsidR="0087460D">
              <w:t>6</w:t>
            </w:r>
          </w:p>
        </w:tc>
        <w:tc>
          <w:tcPr>
            <w:tcW w:w="1052" w:type="pct"/>
            <w:tcBorders>
              <w:top w:val="single" w:sz="4" w:space="0" w:color="auto"/>
              <w:left w:val="single" w:sz="4" w:space="0" w:color="auto"/>
              <w:bottom w:val="single" w:sz="4" w:space="0" w:color="auto"/>
              <w:right w:val="single" w:sz="4" w:space="0" w:color="auto"/>
            </w:tcBorders>
          </w:tcPr>
          <w:p w14:paraId="3AE5431C" w14:textId="556C8FE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84C687C" w14:textId="071BED55"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6511251" w14:textId="023A069A"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F38B340" w14:textId="7A614FA9"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D41619C" w14:textId="72B08EC0" w:rsidR="005D0893" w:rsidRPr="00BA1A07" w:rsidRDefault="005D0893" w:rsidP="005D0893">
            <w:pPr>
              <w:rPr>
                <w:sz w:val="20"/>
              </w:rPr>
            </w:pPr>
          </w:p>
        </w:tc>
      </w:tr>
      <w:tr w:rsidR="005D0893" w14:paraId="50F8B7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89BABC" w14:textId="5B662891" w:rsidR="005D0893" w:rsidRDefault="005D0893" w:rsidP="005D0893">
            <w:r w:rsidRPr="00280D6E">
              <w:t>6</w:t>
            </w:r>
            <w:r w:rsidR="0087460D">
              <w:t>7</w:t>
            </w:r>
          </w:p>
        </w:tc>
        <w:tc>
          <w:tcPr>
            <w:tcW w:w="1052" w:type="pct"/>
            <w:tcBorders>
              <w:top w:val="single" w:sz="4" w:space="0" w:color="auto"/>
              <w:left w:val="single" w:sz="4" w:space="0" w:color="auto"/>
              <w:bottom w:val="single" w:sz="4" w:space="0" w:color="auto"/>
              <w:right w:val="single" w:sz="4" w:space="0" w:color="auto"/>
            </w:tcBorders>
          </w:tcPr>
          <w:p w14:paraId="7FCD8F37" w14:textId="5A223C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BFC37C8" w14:textId="257D7C9C"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5F49E70" w14:textId="16325F4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746F2406" w14:textId="48B9AD18"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6C5E540" w14:textId="40D86579" w:rsidR="005D0893" w:rsidRPr="00BA1A07" w:rsidRDefault="005D0893" w:rsidP="005D0893">
            <w:pPr>
              <w:rPr>
                <w:sz w:val="20"/>
              </w:rPr>
            </w:pPr>
          </w:p>
        </w:tc>
      </w:tr>
      <w:tr w:rsidR="005D0893" w14:paraId="013D4D5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0B0B885" w14:textId="1F0CA9A3" w:rsidR="005D0893" w:rsidRDefault="005D0893" w:rsidP="005D0893">
            <w:r>
              <w:t>6</w:t>
            </w:r>
            <w:r w:rsidR="0087460D">
              <w:t>8</w:t>
            </w:r>
          </w:p>
        </w:tc>
        <w:tc>
          <w:tcPr>
            <w:tcW w:w="1052" w:type="pct"/>
            <w:tcBorders>
              <w:top w:val="single" w:sz="4" w:space="0" w:color="auto"/>
              <w:left w:val="single" w:sz="4" w:space="0" w:color="auto"/>
              <w:bottom w:val="single" w:sz="4" w:space="0" w:color="auto"/>
              <w:right w:val="single" w:sz="4" w:space="0" w:color="auto"/>
            </w:tcBorders>
          </w:tcPr>
          <w:p w14:paraId="46A3C03A" w14:textId="5BC2C1A6"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D1EBD5B" w14:textId="64A9A8E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F531D0E" w14:textId="6C67C97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28E897D" w14:textId="6E73D2B8" w:rsidR="005D0893" w:rsidRPr="00BA1A07" w:rsidRDefault="005D0893" w:rsidP="005D0893">
            <w:pPr>
              <w:rPr>
                <w:sz w:val="20"/>
              </w:rPr>
            </w:pPr>
          </w:p>
        </w:tc>
      </w:tr>
      <w:tr w:rsidR="005D0893" w14:paraId="11E1A31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9DFB7E3" w14:textId="4B8C814F" w:rsidR="005D0893" w:rsidRDefault="0087460D" w:rsidP="005D0893">
            <w:r>
              <w:t>69</w:t>
            </w:r>
          </w:p>
        </w:tc>
        <w:tc>
          <w:tcPr>
            <w:tcW w:w="1052" w:type="pct"/>
            <w:tcBorders>
              <w:top w:val="single" w:sz="4" w:space="0" w:color="auto"/>
              <w:left w:val="single" w:sz="4" w:space="0" w:color="auto"/>
              <w:bottom w:val="single" w:sz="4" w:space="0" w:color="auto"/>
              <w:right w:val="single" w:sz="4" w:space="0" w:color="auto"/>
            </w:tcBorders>
          </w:tcPr>
          <w:p w14:paraId="469E7F11" w14:textId="2812D34A"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97D95D4" w14:textId="0A4C317A"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1E9BA02" w14:textId="6573107B"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E91D052" w14:textId="598BDB90"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AF19B5A" w14:textId="27FC3258" w:rsidR="005E7F55" w:rsidRPr="00BA1A07" w:rsidRDefault="005E7F55" w:rsidP="005D0893">
            <w:pPr>
              <w:rPr>
                <w:sz w:val="20"/>
              </w:rPr>
            </w:pPr>
          </w:p>
        </w:tc>
      </w:tr>
      <w:tr w:rsidR="005D0893" w14:paraId="7F54CE1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396EB6" w14:textId="6C1A9286" w:rsidR="005D0893" w:rsidRDefault="005D0893" w:rsidP="005D0893">
            <w:r>
              <w:t>7</w:t>
            </w:r>
            <w:r w:rsidR="0087460D">
              <w:t>0</w:t>
            </w:r>
          </w:p>
        </w:tc>
        <w:tc>
          <w:tcPr>
            <w:tcW w:w="1052" w:type="pct"/>
            <w:tcBorders>
              <w:top w:val="single" w:sz="4" w:space="0" w:color="auto"/>
              <w:left w:val="single" w:sz="4" w:space="0" w:color="auto"/>
              <w:bottom w:val="single" w:sz="4" w:space="0" w:color="auto"/>
              <w:right w:val="single" w:sz="4" w:space="0" w:color="auto"/>
            </w:tcBorders>
          </w:tcPr>
          <w:p w14:paraId="6E59040C" w14:textId="25ECF8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7FD2895" w14:textId="294A640C"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760ACF71" w14:textId="4588B9BD"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7C510CC" w14:textId="754079AC"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E222790" w14:textId="4B319F0C" w:rsidR="005E7F55" w:rsidRPr="00BA1A07" w:rsidRDefault="005E7F55" w:rsidP="005D0893">
            <w:pPr>
              <w:rPr>
                <w:sz w:val="20"/>
              </w:rPr>
            </w:pPr>
          </w:p>
        </w:tc>
      </w:tr>
      <w:tr w:rsidR="005D0893" w14:paraId="27ABC59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74838E" w14:textId="472B8B64" w:rsidR="005D0893" w:rsidRDefault="005D0893" w:rsidP="005D0893">
            <w:r w:rsidRPr="00280D6E">
              <w:t>7</w:t>
            </w:r>
            <w:r w:rsidR="0087460D">
              <w:t>1</w:t>
            </w:r>
          </w:p>
        </w:tc>
        <w:tc>
          <w:tcPr>
            <w:tcW w:w="1052" w:type="pct"/>
            <w:tcBorders>
              <w:top w:val="single" w:sz="4" w:space="0" w:color="auto"/>
              <w:left w:val="single" w:sz="4" w:space="0" w:color="auto"/>
              <w:bottom w:val="single" w:sz="4" w:space="0" w:color="auto"/>
              <w:right w:val="single" w:sz="4" w:space="0" w:color="auto"/>
            </w:tcBorders>
          </w:tcPr>
          <w:p w14:paraId="57E7C802" w14:textId="239013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71F0E471" w14:textId="19671B54"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4178BC96" w14:textId="14A502B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FE791F2" w14:textId="0D6FC9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1D6C763" w14:textId="0F10AAA9" w:rsidR="005D0893" w:rsidRPr="00BA1A07" w:rsidRDefault="005D0893" w:rsidP="005D0893">
            <w:pPr>
              <w:rPr>
                <w:sz w:val="20"/>
              </w:rPr>
            </w:pPr>
          </w:p>
        </w:tc>
      </w:tr>
      <w:tr w:rsidR="0087460D" w14:paraId="3799F72E" w14:textId="77777777" w:rsidTr="0087460D">
        <w:trPr>
          <w:gridAfter w:val="1"/>
          <w:wAfter w:w="1052" w:type="pct"/>
          <w:trHeight w:val="1088"/>
        </w:trPr>
        <w:tc>
          <w:tcPr>
            <w:tcW w:w="157" w:type="pct"/>
            <w:tcBorders>
              <w:top w:val="single" w:sz="4" w:space="0" w:color="auto"/>
              <w:left w:val="single" w:sz="4" w:space="0" w:color="auto"/>
              <w:bottom w:val="single" w:sz="4" w:space="0" w:color="auto"/>
              <w:right w:val="single" w:sz="4" w:space="0" w:color="auto"/>
            </w:tcBorders>
          </w:tcPr>
          <w:p w14:paraId="03C89E56" w14:textId="4FB51BF5" w:rsidR="0087460D" w:rsidRDefault="0087460D" w:rsidP="005D0893">
            <w:r>
              <w:lastRenderedPageBreak/>
              <w:t>72</w:t>
            </w:r>
          </w:p>
        </w:tc>
        <w:tc>
          <w:tcPr>
            <w:tcW w:w="1052" w:type="pct"/>
            <w:tcBorders>
              <w:top w:val="single" w:sz="4" w:space="0" w:color="auto"/>
              <w:left w:val="single" w:sz="4" w:space="0" w:color="auto"/>
              <w:bottom w:val="single" w:sz="4" w:space="0" w:color="auto"/>
              <w:right w:val="single" w:sz="4" w:space="0" w:color="auto"/>
            </w:tcBorders>
          </w:tcPr>
          <w:p w14:paraId="426EF740" w14:textId="76CCB7A3"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61019F5" w14:textId="7F839A8B"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2C09F54" w14:textId="15051858"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2AD0C64" w14:textId="49EC9B0D"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53C13EFB" w14:textId="6935A44A" w:rsidR="0087460D" w:rsidRPr="00BA1A07" w:rsidRDefault="0087460D" w:rsidP="005D0893">
            <w:pPr>
              <w:rPr>
                <w:sz w:val="20"/>
              </w:rPr>
            </w:pPr>
          </w:p>
        </w:tc>
      </w:tr>
      <w:tr w:rsidR="0087460D" w14:paraId="0F78B94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8AC6AF1" w14:textId="4A6A0834" w:rsidR="0087460D" w:rsidRDefault="0087460D" w:rsidP="005D0893">
            <w:r>
              <w:t>73</w:t>
            </w:r>
          </w:p>
        </w:tc>
        <w:tc>
          <w:tcPr>
            <w:tcW w:w="1052" w:type="pct"/>
            <w:tcBorders>
              <w:top w:val="single" w:sz="4" w:space="0" w:color="auto"/>
              <w:left w:val="single" w:sz="4" w:space="0" w:color="auto"/>
              <w:bottom w:val="single" w:sz="4" w:space="0" w:color="auto"/>
              <w:right w:val="single" w:sz="4" w:space="0" w:color="auto"/>
            </w:tcBorders>
          </w:tcPr>
          <w:p w14:paraId="798F611C" w14:textId="39EA7D1D"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C8D6CE8" w14:textId="1296AFFF"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897ABF7" w14:textId="74985235"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DACF899" w14:textId="26ADCCD8"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4FC9E591" w14:textId="326E4BE4" w:rsidR="0087460D" w:rsidRPr="00BA1A07" w:rsidRDefault="0087460D" w:rsidP="005D0893">
            <w:pPr>
              <w:rPr>
                <w:sz w:val="20"/>
              </w:rPr>
            </w:pPr>
          </w:p>
        </w:tc>
      </w:tr>
      <w:tr w:rsidR="0087460D" w14:paraId="7ED3E2A3" w14:textId="72DFFC3D" w:rsidTr="0087460D">
        <w:tc>
          <w:tcPr>
            <w:tcW w:w="157" w:type="pct"/>
            <w:tcBorders>
              <w:top w:val="single" w:sz="4" w:space="0" w:color="auto"/>
              <w:left w:val="single" w:sz="4" w:space="0" w:color="auto"/>
              <w:bottom w:val="single" w:sz="4" w:space="0" w:color="auto"/>
              <w:right w:val="single" w:sz="4" w:space="0" w:color="auto"/>
            </w:tcBorders>
          </w:tcPr>
          <w:p w14:paraId="25699FB5" w14:textId="310B9DE1" w:rsidR="0087460D" w:rsidRDefault="0087460D" w:rsidP="0087460D">
            <w:bookmarkStart w:id="2" w:name="_Hlk11052519"/>
            <w:r>
              <w:t>74</w:t>
            </w:r>
          </w:p>
        </w:tc>
        <w:tc>
          <w:tcPr>
            <w:tcW w:w="1052" w:type="pct"/>
            <w:tcBorders>
              <w:top w:val="single" w:sz="4" w:space="0" w:color="auto"/>
              <w:left w:val="single" w:sz="4" w:space="0" w:color="auto"/>
              <w:bottom w:val="single" w:sz="4" w:space="0" w:color="auto"/>
              <w:right w:val="single" w:sz="4" w:space="0" w:color="auto"/>
            </w:tcBorders>
          </w:tcPr>
          <w:p w14:paraId="6020A956" w14:textId="2B3DFE3F"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600D2620" w14:textId="2467553E"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737C8A50" w14:textId="56F231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BD32676" w14:textId="73CE9334"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E773909" w14:textId="645D8584" w:rsidR="0087460D" w:rsidRPr="00BA1A07" w:rsidRDefault="0087460D" w:rsidP="0087460D">
            <w:pPr>
              <w:rPr>
                <w:sz w:val="20"/>
              </w:rPr>
            </w:pPr>
          </w:p>
        </w:tc>
        <w:tc>
          <w:tcPr>
            <w:tcW w:w="1052" w:type="pct"/>
          </w:tcPr>
          <w:p w14:paraId="15DC9970" w14:textId="77777777" w:rsidR="0087460D" w:rsidRDefault="0087460D" w:rsidP="0087460D"/>
        </w:tc>
      </w:tr>
      <w:bookmarkEnd w:id="2"/>
      <w:tr w:rsidR="0087460D" w14:paraId="10E0CF3A" w14:textId="048AFC3A" w:rsidTr="0087460D">
        <w:tc>
          <w:tcPr>
            <w:tcW w:w="157" w:type="pct"/>
            <w:tcBorders>
              <w:top w:val="single" w:sz="4" w:space="0" w:color="auto"/>
              <w:left w:val="single" w:sz="4" w:space="0" w:color="auto"/>
              <w:bottom w:val="single" w:sz="4" w:space="0" w:color="auto"/>
              <w:right w:val="single" w:sz="4" w:space="0" w:color="auto"/>
            </w:tcBorders>
          </w:tcPr>
          <w:p w14:paraId="21AA7549" w14:textId="1C44B552" w:rsidR="0087460D" w:rsidRDefault="0087460D" w:rsidP="0087460D">
            <w:r>
              <w:t>75</w:t>
            </w:r>
          </w:p>
        </w:tc>
        <w:tc>
          <w:tcPr>
            <w:tcW w:w="1052" w:type="pct"/>
            <w:tcBorders>
              <w:top w:val="single" w:sz="4" w:space="0" w:color="auto"/>
              <w:left w:val="single" w:sz="4" w:space="0" w:color="auto"/>
              <w:bottom w:val="single" w:sz="4" w:space="0" w:color="auto"/>
              <w:right w:val="single" w:sz="4" w:space="0" w:color="auto"/>
            </w:tcBorders>
          </w:tcPr>
          <w:p w14:paraId="236244EB" w14:textId="7021398B"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0BFAA538" w14:textId="55FD43D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9A11183" w14:textId="7E8F2E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329A2F6" w14:textId="30E93B28"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0F5D7F14" w14:textId="72D813C2" w:rsidR="0087460D" w:rsidRPr="00BA1A07" w:rsidRDefault="0087460D" w:rsidP="0087460D">
            <w:pPr>
              <w:rPr>
                <w:sz w:val="20"/>
              </w:rPr>
            </w:pPr>
          </w:p>
        </w:tc>
        <w:tc>
          <w:tcPr>
            <w:tcW w:w="1052" w:type="pct"/>
          </w:tcPr>
          <w:p w14:paraId="62FAE142" w14:textId="77777777" w:rsidR="0087460D" w:rsidRDefault="0087460D" w:rsidP="0087460D"/>
        </w:tc>
      </w:tr>
      <w:tr w:rsidR="0087460D" w14:paraId="690393AE" w14:textId="24CA651A" w:rsidTr="0087460D">
        <w:tc>
          <w:tcPr>
            <w:tcW w:w="157" w:type="pct"/>
            <w:tcBorders>
              <w:top w:val="single" w:sz="4" w:space="0" w:color="auto"/>
              <w:left w:val="single" w:sz="4" w:space="0" w:color="auto"/>
              <w:bottom w:val="single" w:sz="4" w:space="0" w:color="auto"/>
              <w:right w:val="single" w:sz="4" w:space="0" w:color="auto"/>
            </w:tcBorders>
          </w:tcPr>
          <w:p w14:paraId="1B7A96F3" w14:textId="20827A69" w:rsidR="0087460D" w:rsidRDefault="0087460D" w:rsidP="0087460D">
            <w:r>
              <w:t>76</w:t>
            </w:r>
          </w:p>
        </w:tc>
        <w:tc>
          <w:tcPr>
            <w:tcW w:w="1052" w:type="pct"/>
            <w:tcBorders>
              <w:top w:val="single" w:sz="4" w:space="0" w:color="auto"/>
              <w:left w:val="single" w:sz="4" w:space="0" w:color="auto"/>
              <w:bottom w:val="single" w:sz="4" w:space="0" w:color="auto"/>
              <w:right w:val="single" w:sz="4" w:space="0" w:color="auto"/>
            </w:tcBorders>
          </w:tcPr>
          <w:p w14:paraId="48FDA891" w14:textId="21D0B1AA" w:rsidR="0087460D" w:rsidRPr="00630479" w:rsidRDefault="0087460D" w:rsidP="0087460D">
            <w:pPr>
              <w:rPr>
                <w:sz w:val="20"/>
                <w:szCs w:val="24"/>
              </w:rPr>
            </w:pPr>
          </w:p>
        </w:tc>
        <w:tc>
          <w:tcPr>
            <w:tcW w:w="469" w:type="pct"/>
            <w:tcBorders>
              <w:top w:val="single" w:sz="4" w:space="0" w:color="auto"/>
              <w:left w:val="single" w:sz="4" w:space="0" w:color="auto"/>
              <w:bottom w:val="single" w:sz="4" w:space="0" w:color="auto"/>
              <w:right w:val="single" w:sz="4" w:space="0" w:color="auto"/>
            </w:tcBorders>
          </w:tcPr>
          <w:p w14:paraId="463896AC" w14:textId="778AC5B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03F90FB7" w14:textId="65473360"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4DCA10C" w14:textId="33D3F41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F1AFA5D" w14:textId="667AEE83" w:rsidR="0087460D" w:rsidRPr="00BA1A07" w:rsidRDefault="0087460D" w:rsidP="0087460D">
            <w:pPr>
              <w:rPr>
                <w:sz w:val="20"/>
              </w:rPr>
            </w:pPr>
          </w:p>
        </w:tc>
        <w:tc>
          <w:tcPr>
            <w:tcW w:w="1052" w:type="pct"/>
          </w:tcPr>
          <w:p w14:paraId="039564F9" w14:textId="77777777" w:rsidR="0087460D" w:rsidRDefault="0087460D" w:rsidP="0087460D"/>
        </w:tc>
      </w:tr>
      <w:tr w:rsidR="0087460D" w14:paraId="6FC4B7AE" w14:textId="21FE25B4" w:rsidTr="0087460D">
        <w:tc>
          <w:tcPr>
            <w:tcW w:w="157" w:type="pct"/>
            <w:tcBorders>
              <w:top w:val="single" w:sz="4" w:space="0" w:color="auto"/>
              <w:left w:val="single" w:sz="4" w:space="0" w:color="auto"/>
              <w:bottom w:val="single" w:sz="4" w:space="0" w:color="auto"/>
              <w:right w:val="single" w:sz="4" w:space="0" w:color="auto"/>
            </w:tcBorders>
          </w:tcPr>
          <w:p w14:paraId="49456881" w14:textId="0FAFE8D5" w:rsidR="0087460D" w:rsidRDefault="0087460D" w:rsidP="0087460D">
            <w:r>
              <w:t>77</w:t>
            </w:r>
          </w:p>
        </w:tc>
        <w:tc>
          <w:tcPr>
            <w:tcW w:w="1052" w:type="pct"/>
            <w:tcBorders>
              <w:top w:val="single" w:sz="4" w:space="0" w:color="auto"/>
              <w:left w:val="single" w:sz="4" w:space="0" w:color="auto"/>
              <w:bottom w:val="single" w:sz="4" w:space="0" w:color="auto"/>
              <w:right w:val="single" w:sz="4" w:space="0" w:color="auto"/>
            </w:tcBorders>
          </w:tcPr>
          <w:p w14:paraId="06C70518" w14:textId="5845343F"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1C1B103C" w14:textId="1B48F0A9"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554A8F35" w14:textId="1404E81A"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864D40C" w14:textId="28F9D8F5"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F27AA80" w14:textId="151D0D4E" w:rsidR="0087460D" w:rsidRPr="00BA1A07" w:rsidRDefault="0087460D" w:rsidP="0087460D">
            <w:pPr>
              <w:rPr>
                <w:sz w:val="20"/>
              </w:rPr>
            </w:pPr>
          </w:p>
        </w:tc>
        <w:tc>
          <w:tcPr>
            <w:tcW w:w="1052" w:type="pct"/>
          </w:tcPr>
          <w:p w14:paraId="2DF92669" w14:textId="77777777" w:rsidR="0087460D" w:rsidRDefault="0087460D" w:rsidP="0087460D"/>
        </w:tc>
      </w:tr>
      <w:tr w:rsidR="0087460D" w14:paraId="202CB099" w14:textId="13770DB8" w:rsidTr="0087460D">
        <w:tc>
          <w:tcPr>
            <w:tcW w:w="157" w:type="pct"/>
            <w:tcBorders>
              <w:top w:val="single" w:sz="4" w:space="0" w:color="auto"/>
              <w:left w:val="single" w:sz="4" w:space="0" w:color="auto"/>
              <w:bottom w:val="single" w:sz="4" w:space="0" w:color="auto"/>
              <w:right w:val="single" w:sz="4" w:space="0" w:color="auto"/>
            </w:tcBorders>
          </w:tcPr>
          <w:p w14:paraId="68C77D7A" w14:textId="5F9E43DA" w:rsidR="0087460D" w:rsidRDefault="0087460D" w:rsidP="0087460D">
            <w:r>
              <w:t>78</w:t>
            </w:r>
          </w:p>
        </w:tc>
        <w:tc>
          <w:tcPr>
            <w:tcW w:w="1052" w:type="pct"/>
            <w:tcBorders>
              <w:top w:val="single" w:sz="4" w:space="0" w:color="auto"/>
              <w:left w:val="single" w:sz="4" w:space="0" w:color="auto"/>
              <w:bottom w:val="single" w:sz="4" w:space="0" w:color="auto"/>
              <w:right w:val="single" w:sz="4" w:space="0" w:color="auto"/>
            </w:tcBorders>
          </w:tcPr>
          <w:p w14:paraId="4825A77B" w14:textId="5E0E58E9"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679704AE" w14:textId="4AE21361"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79B6FBD" w14:textId="555221A8"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111A680D" w14:textId="5CC38F0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D166BA7" w14:textId="756FCACA" w:rsidR="0087460D" w:rsidRPr="00BA1A07" w:rsidRDefault="0087460D" w:rsidP="0087460D">
            <w:pPr>
              <w:rPr>
                <w:sz w:val="20"/>
              </w:rPr>
            </w:pPr>
          </w:p>
        </w:tc>
        <w:tc>
          <w:tcPr>
            <w:tcW w:w="1052" w:type="pct"/>
          </w:tcPr>
          <w:p w14:paraId="5955F80D" w14:textId="77777777" w:rsidR="0087460D" w:rsidRDefault="0087460D" w:rsidP="0087460D"/>
        </w:tc>
      </w:tr>
      <w:tr w:rsidR="0087460D" w14:paraId="13C7441D" w14:textId="5219EB01"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6D7FA9A2" w14:textId="26AFB8AE" w:rsidR="0087460D" w:rsidRDefault="0087460D" w:rsidP="0087460D">
            <w:r>
              <w:t>79</w:t>
            </w:r>
          </w:p>
        </w:tc>
        <w:tc>
          <w:tcPr>
            <w:tcW w:w="1052" w:type="pct"/>
            <w:tcBorders>
              <w:top w:val="single" w:sz="4" w:space="0" w:color="auto"/>
              <w:left w:val="single" w:sz="4" w:space="0" w:color="auto"/>
              <w:bottom w:val="single" w:sz="4" w:space="0" w:color="auto"/>
              <w:right w:val="single" w:sz="4" w:space="0" w:color="auto"/>
            </w:tcBorders>
          </w:tcPr>
          <w:p w14:paraId="559B93B4"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4C7E30F0"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0284B25"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44D789C1"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BCC9D9D" w14:textId="77777777" w:rsidR="0087460D" w:rsidRPr="00BA1A07" w:rsidRDefault="0087460D" w:rsidP="0087460D">
            <w:pPr>
              <w:rPr>
                <w:sz w:val="20"/>
              </w:rPr>
            </w:pPr>
          </w:p>
        </w:tc>
        <w:tc>
          <w:tcPr>
            <w:tcW w:w="1052" w:type="pct"/>
          </w:tcPr>
          <w:p w14:paraId="47596EDD" w14:textId="77777777" w:rsidR="0087460D" w:rsidRDefault="0087460D" w:rsidP="0087460D"/>
        </w:tc>
      </w:tr>
      <w:tr w:rsidR="0087460D" w14:paraId="05299959" w14:textId="77777777"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7E7F1FDF" w14:textId="2155DF3A" w:rsidR="0087460D" w:rsidRDefault="0087460D" w:rsidP="0087460D">
            <w:r>
              <w:t>80</w:t>
            </w:r>
          </w:p>
        </w:tc>
        <w:tc>
          <w:tcPr>
            <w:tcW w:w="1052" w:type="pct"/>
            <w:tcBorders>
              <w:top w:val="single" w:sz="4" w:space="0" w:color="auto"/>
              <w:left w:val="single" w:sz="4" w:space="0" w:color="auto"/>
              <w:bottom w:val="single" w:sz="4" w:space="0" w:color="auto"/>
              <w:right w:val="single" w:sz="4" w:space="0" w:color="auto"/>
            </w:tcBorders>
          </w:tcPr>
          <w:p w14:paraId="6DF6A06D"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29755D86"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1691B520"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6EDE3F20"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5F2898CC" w14:textId="77777777" w:rsidR="0087460D" w:rsidRPr="00BA1A07" w:rsidRDefault="0087460D" w:rsidP="0087460D">
            <w:pPr>
              <w:rPr>
                <w:sz w:val="20"/>
              </w:rPr>
            </w:pPr>
          </w:p>
        </w:tc>
        <w:tc>
          <w:tcPr>
            <w:tcW w:w="1052" w:type="pct"/>
          </w:tcPr>
          <w:p w14:paraId="337AB2C9" w14:textId="77777777" w:rsidR="0087460D" w:rsidRDefault="0087460D" w:rsidP="0087460D"/>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D011" w14:textId="77777777" w:rsidR="002714E7" w:rsidRDefault="002714E7">
      <w:pPr>
        <w:spacing w:before="0" w:after="0"/>
      </w:pPr>
      <w:r>
        <w:separator/>
      </w:r>
    </w:p>
    <w:p w14:paraId="6785E155" w14:textId="77777777" w:rsidR="002714E7" w:rsidRDefault="002714E7"/>
  </w:endnote>
  <w:endnote w:type="continuationSeparator" w:id="0">
    <w:p w14:paraId="41B58031" w14:textId="77777777" w:rsidR="002714E7" w:rsidRDefault="002714E7">
      <w:pPr>
        <w:spacing w:before="0" w:after="0"/>
      </w:pPr>
      <w:r>
        <w:continuationSeparator/>
      </w:r>
    </w:p>
    <w:p w14:paraId="6B03B1B6" w14:textId="77777777" w:rsidR="002714E7" w:rsidRDefault="00271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92D9" w14:textId="77777777" w:rsidR="002714E7" w:rsidRDefault="002714E7">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94DA" w14:textId="77777777" w:rsidR="002714E7" w:rsidRDefault="002714E7">
      <w:pPr>
        <w:spacing w:before="0" w:after="0"/>
      </w:pPr>
      <w:r>
        <w:separator/>
      </w:r>
    </w:p>
    <w:p w14:paraId="492B66C8" w14:textId="77777777" w:rsidR="002714E7" w:rsidRDefault="002714E7"/>
  </w:footnote>
  <w:footnote w:type="continuationSeparator" w:id="0">
    <w:p w14:paraId="6BA5C088" w14:textId="77777777" w:rsidR="002714E7" w:rsidRDefault="002714E7">
      <w:pPr>
        <w:spacing w:before="0" w:after="0"/>
      </w:pPr>
      <w:r>
        <w:continuationSeparator/>
      </w:r>
    </w:p>
    <w:p w14:paraId="50D81146" w14:textId="77777777" w:rsidR="002714E7" w:rsidRDefault="00271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849B" w14:textId="7FD3F730" w:rsidR="002714E7" w:rsidRDefault="002714E7">
    <w:pPr>
      <w:pStyle w:val="Header"/>
    </w:pPr>
    <w:r>
      <w:rPr>
        <w:rStyle w:val="Strong"/>
      </w:rPr>
      <w:t>20</w:t>
    </w:r>
    <w:r w:rsidR="003D7710">
      <w:rPr>
        <w:rStyle w:val="Strong"/>
      </w:rPr>
      <w:t>21</w:t>
    </w:r>
    <w:r>
      <w:rPr>
        <w:rStyle w:val="Strong"/>
      </w:rPr>
      <w:t xml:space="preserve">   C</w:t>
    </w:r>
    <w:r w:rsidR="003D7710">
      <w:rPr>
        <w:rStyle w:val="Strong"/>
      </w:rPr>
      <w:t>ommunity</w:t>
    </w:r>
    <w:r>
      <w:rPr>
        <w:rStyle w:val="Strong"/>
      </w:rPr>
      <w:t>-Wide Garage Sales Listings</w:t>
    </w:r>
    <w:r>
      <w:t xml:space="preserve">  - </w:t>
    </w:r>
    <w:r>
      <w:rPr>
        <w:color w:val="C7E47C" w:themeColor="accent2" w:themeTint="99"/>
      </w:rPr>
      <w:t>June 1</w:t>
    </w:r>
    <w:r w:rsidR="003D7710">
      <w:rPr>
        <w:color w:val="C7E47C" w:themeColor="accent2" w:themeTint="99"/>
      </w:rPr>
      <w:t>0, 11, 12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attachedTemplate r:id="rId1"/>
  <w:defaultTabStop w:val="720"/>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55D4B"/>
    <w:rsid w:val="0006099F"/>
    <w:rsid w:val="00085328"/>
    <w:rsid w:val="00087ED4"/>
    <w:rsid w:val="0009126E"/>
    <w:rsid w:val="000A6AE0"/>
    <w:rsid w:val="000A7E3C"/>
    <w:rsid w:val="000B1F21"/>
    <w:rsid w:val="000B64D5"/>
    <w:rsid w:val="000C66E7"/>
    <w:rsid w:val="000D1117"/>
    <w:rsid w:val="000D25EE"/>
    <w:rsid w:val="000E2F5F"/>
    <w:rsid w:val="000E4F18"/>
    <w:rsid w:val="000F1B20"/>
    <w:rsid w:val="000F5E92"/>
    <w:rsid w:val="000F7123"/>
    <w:rsid w:val="00103AF2"/>
    <w:rsid w:val="00105A24"/>
    <w:rsid w:val="001152E5"/>
    <w:rsid w:val="00121797"/>
    <w:rsid w:val="001311BC"/>
    <w:rsid w:val="0014552C"/>
    <w:rsid w:val="00147B89"/>
    <w:rsid w:val="0015462D"/>
    <w:rsid w:val="001566D5"/>
    <w:rsid w:val="00156F20"/>
    <w:rsid w:val="001609BF"/>
    <w:rsid w:val="00183AF4"/>
    <w:rsid w:val="001872FC"/>
    <w:rsid w:val="00194456"/>
    <w:rsid w:val="001A068B"/>
    <w:rsid w:val="001A257D"/>
    <w:rsid w:val="001A4524"/>
    <w:rsid w:val="001B2ABB"/>
    <w:rsid w:val="001B6623"/>
    <w:rsid w:val="001D1CAC"/>
    <w:rsid w:val="001D24B0"/>
    <w:rsid w:val="001D6119"/>
    <w:rsid w:val="001E16B0"/>
    <w:rsid w:val="001F0664"/>
    <w:rsid w:val="001F6576"/>
    <w:rsid w:val="001F6760"/>
    <w:rsid w:val="0020387F"/>
    <w:rsid w:val="00217479"/>
    <w:rsid w:val="00230E13"/>
    <w:rsid w:val="0024299E"/>
    <w:rsid w:val="00251138"/>
    <w:rsid w:val="00265DD3"/>
    <w:rsid w:val="002714E7"/>
    <w:rsid w:val="00272B11"/>
    <w:rsid w:val="00280D6E"/>
    <w:rsid w:val="002875E0"/>
    <w:rsid w:val="00292C57"/>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D7710"/>
    <w:rsid w:val="003E7877"/>
    <w:rsid w:val="004067E7"/>
    <w:rsid w:val="00431198"/>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E346E"/>
    <w:rsid w:val="004F774F"/>
    <w:rsid w:val="00500E2D"/>
    <w:rsid w:val="0051515F"/>
    <w:rsid w:val="005203EC"/>
    <w:rsid w:val="0052215F"/>
    <w:rsid w:val="0052658B"/>
    <w:rsid w:val="00527651"/>
    <w:rsid w:val="00533713"/>
    <w:rsid w:val="005344A1"/>
    <w:rsid w:val="00553BDC"/>
    <w:rsid w:val="00554874"/>
    <w:rsid w:val="005567EC"/>
    <w:rsid w:val="00563114"/>
    <w:rsid w:val="005711ED"/>
    <w:rsid w:val="00574CC7"/>
    <w:rsid w:val="00576EA0"/>
    <w:rsid w:val="00582B85"/>
    <w:rsid w:val="0058536E"/>
    <w:rsid w:val="005916A9"/>
    <w:rsid w:val="005B03C7"/>
    <w:rsid w:val="005B628B"/>
    <w:rsid w:val="005C1F4A"/>
    <w:rsid w:val="005C3972"/>
    <w:rsid w:val="005D0893"/>
    <w:rsid w:val="005D22D1"/>
    <w:rsid w:val="005E134F"/>
    <w:rsid w:val="005E7F55"/>
    <w:rsid w:val="005F451C"/>
    <w:rsid w:val="00606DB8"/>
    <w:rsid w:val="00607991"/>
    <w:rsid w:val="00612085"/>
    <w:rsid w:val="00620098"/>
    <w:rsid w:val="00622AEE"/>
    <w:rsid w:val="00630479"/>
    <w:rsid w:val="006331D7"/>
    <w:rsid w:val="0064098B"/>
    <w:rsid w:val="00640CC2"/>
    <w:rsid w:val="00642463"/>
    <w:rsid w:val="006469D3"/>
    <w:rsid w:val="00651144"/>
    <w:rsid w:val="006804B6"/>
    <w:rsid w:val="00681EDA"/>
    <w:rsid w:val="006844C5"/>
    <w:rsid w:val="006A567A"/>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5D9D"/>
    <w:rsid w:val="0078690B"/>
    <w:rsid w:val="00787B66"/>
    <w:rsid w:val="007B30DB"/>
    <w:rsid w:val="007B7572"/>
    <w:rsid w:val="007C05C8"/>
    <w:rsid w:val="007C3A61"/>
    <w:rsid w:val="007C3FB0"/>
    <w:rsid w:val="007D1448"/>
    <w:rsid w:val="007E0033"/>
    <w:rsid w:val="007E373D"/>
    <w:rsid w:val="007E5031"/>
    <w:rsid w:val="007F69B2"/>
    <w:rsid w:val="00814631"/>
    <w:rsid w:val="008251A1"/>
    <w:rsid w:val="00842B63"/>
    <w:rsid w:val="008473BE"/>
    <w:rsid w:val="00847427"/>
    <w:rsid w:val="00873C7A"/>
    <w:rsid w:val="0087460D"/>
    <w:rsid w:val="008818AF"/>
    <w:rsid w:val="00882B8F"/>
    <w:rsid w:val="00890A49"/>
    <w:rsid w:val="00895AEC"/>
    <w:rsid w:val="008A4D70"/>
    <w:rsid w:val="008B3F0A"/>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42198"/>
    <w:rsid w:val="00A72164"/>
    <w:rsid w:val="00A724B6"/>
    <w:rsid w:val="00A93FAA"/>
    <w:rsid w:val="00AB0A1E"/>
    <w:rsid w:val="00AB3387"/>
    <w:rsid w:val="00AB3E94"/>
    <w:rsid w:val="00AB7B6A"/>
    <w:rsid w:val="00AC3832"/>
    <w:rsid w:val="00AC45C4"/>
    <w:rsid w:val="00AD338E"/>
    <w:rsid w:val="00AD6494"/>
    <w:rsid w:val="00AE7F86"/>
    <w:rsid w:val="00AF2DD1"/>
    <w:rsid w:val="00B014EA"/>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7487A"/>
    <w:rsid w:val="00B87A73"/>
    <w:rsid w:val="00BA1A07"/>
    <w:rsid w:val="00BA33D1"/>
    <w:rsid w:val="00BC125F"/>
    <w:rsid w:val="00BD43F7"/>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E6FB9"/>
    <w:rsid w:val="00DF4BAB"/>
    <w:rsid w:val="00E02164"/>
    <w:rsid w:val="00E102D0"/>
    <w:rsid w:val="00E108EB"/>
    <w:rsid w:val="00E21860"/>
    <w:rsid w:val="00E2383B"/>
    <w:rsid w:val="00E25C1F"/>
    <w:rsid w:val="00E30366"/>
    <w:rsid w:val="00E328CC"/>
    <w:rsid w:val="00E3589D"/>
    <w:rsid w:val="00E36CF3"/>
    <w:rsid w:val="00E437A8"/>
    <w:rsid w:val="00E5350C"/>
    <w:rsid w:val="00E548CE"/>
    <w:rsid w:val="00E54FF8"/>
    <w:rsid w:val="00E61722"/>
    <w:rsid w:val="00E74D34"/>
    <w:rsid w:val="00E8041A"/>
    <w:rsid w:val="00E86C5C"/>
    <w:rsid w:val="00EA32B7"/>
    <w:rsid w:val="00ED1142"/>
    <w:rsid w:val="00ED402B"/>
    <w:rsid w:val="00ED5F8A"/>
    <w:rsid w:val="00EE1DF1"/>
    <w:rsid w:val="00EF4267"/>
    <w:rsid w:val="00EF465E"/>
    <w:rsid w:val="00F16693"/>
    <w:rsid w:val="00F21B05"/>
    <w:rsid w:val="00F27B59"/>
    <w:rsid w:val="00F322FF"/>
    <w:rsid w:val="00F34FCE"/>
    <w:rsid w:val="00F4316D"/>
    <w:rsid w:val="00F45498"/>
    <w:rsid w:val="00F77817"/>
    <w:rsid w:val="00F77F9D"/>
    <w:rsid w:val="00F80766"/>
    <w:rsid w:val="00F81C90"/>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1288121-3C02-4A7B-AF74-F8612156967E}">
  <ds:schemaRefs>
    <ds:schemaRef ds:uri="http://schemas.openxmlformats.org/officeDocument/2006/bibliography"/>
  </ds:schemaRefs>
</ds:datastoreItem>
</file>

<file path=customXml/itemProps2.xml><?xml version="1.0" encoding="utf-8"?>
<ds:datastoreItem xmlns:ds="http://schemas.openxmlformats.org/officeDocument/2006/customXml" ds:itemID="{929A92C7-C9A2-491E-84DE-B1108289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173</TotalTime>
  <Pages>8</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 Sycamore</cp:lastModifiedBy>
  <cp:revision>18</cp:revision>
  <cp:lastPrinted>2021-06-09T14:46:00Z</cp:lastPrinted>
  <dcterms:created xsi:type="dcterms:W3CDTF">2021-06-01T23:23:00Z</dcterms:created>
  <dcterms:modified xsi:type="dcterms:W3CDTF">2021-06-10T14:30:00Z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